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D058" w14:textId="6FC44D8B" w:rsidR="00CD7D65" w:rsidRDefault="007C77D5">
      <w:pPr>
        <w:rPr>
          <w:rFonts w:ascii="宋体"/>
          <w:b/>
          <w:color w:val="000000"/>
          <w:sz w:val="46"/>
          <w:szCs w:val="72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5FEDD0F" wp14:editId="4D737BC3">
            <wp:simplePos x="0" y="0"/>
            <wp:positionH relativeFrom="column">
              <wp:posOffset>-190500</wp:posOffset>
            </wp:positionH>
            <wp:positionV relativeFrom="paragraph">
              <wp:posOffset>180975</wp:posOffset>
            </wp:positionV>
            <wp:extent cx="1217930" cy="771525"/>
            <wp:effectExtent l="0" t="0" r="127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14:paraId="2F178248" w14:textId="77777777" w:rsidR="00CD7D65" w:rsidRDefault="007C77D5">
      <w:pPr>
        <w:ind w:firstLineChars="400" w:firstLine="1848"/>
        <w:rPr>
          <w:rFonts w:ascii="黑体" w:eastAsia="黑体"/>
          <w:b/>
          <w:color w:val="000000"/>
          <w:spacing w:val="-20"/>
          <w:position w:val="6"/>
          <w:sz w:val="50"/>
          <w:szCs w:val="46"/>
        </w:rPr>
      </w:pPr>
      <w:r>
        <w:rPr>
          <w:rFonts w:ascii="黑体" w:eastAsia="黑体" w:hint="eastAsia"/>
          <w:b/>
          <w:color w:val="000000"/>
          <w:spacing w:val="-20"/>
          <w:position w:val="6"/>
          <w:sz w:val="50"/>
          <w:szCs w:val="46"/>
        </w:rPr>
        <w:t>北京中经科环技术培训有限公司</w:t>
      </w:r>
    </w:p>
    <w:p w14:paraId="33EDD47B" w14:textId="42A454B4" w:rsidR="00CD7D65" w:rsidRDefault="00ED22FF">
      <w:pPr>
        <w:spacing w:line="480" w:lineRule="exact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D6A8" wp14:editId="7AA5B882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5713730" cy="635"/>
                <wp:effectExtent l="0" t="0" r="1270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3730" cy="635"/>
                        </a:xfrm>
                        <a:prstGeom prst="line">
                          <a:avLst/>
                        </a:prstGeom>
                        <a:ln w="9525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B9974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44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">
                <v:stroke linestyle="thinThin"/>
                <o:lock v:ext="edit" shapetype="f"/>
              </v:line>
            </w:pict>
          </mc:Fallback>
        </mc:AlternateContent>
      </w:r>
    </w:p>
    <w:p w14:paraId="1FCF94FA" w14:textId="3239573C" w:rsidR="00CD7D65" w:rsidRDefault="005F13D8">
      <w:pPr>
        <w:spacing w:line="48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5F13D8">
        <w:rPr>
          <w:rFonts w:ascii="华文中宋" w:eastAsia="华文中宋" w:hAnsi="华文中宋" w:hint="eastAsia"/>
          <w:bCs/>
          <w:color w:val="000000"/>
          <w:sz w:val="30"/>
          <w:szCs w:val="30"/>
        </w:rPr>
        <w:t>关于举办</w:t>
      </w:r>
      <w:r w:rsidR="002E5E18" w:rsidRPr="002E5E18">
        <w:rPr>
          <w:rFonts w:ascii="华文中宋" w:eastAsia="华文中宋" w:hAnsi="华文中宋" w:hint="eastAsia"/>
          <w:bCs/>
          <w:color w:val="000000"/>
          <w:sz w:val="30"/>
          <w:szCs w:val="30"/>
        </w:rPr>
        <w:t>管理体系内审员</w:t>
      </w:r>
      <w:r w:rsidR="0009702E" w:rsidRPr="0009702E">
        <w:rPr>
          <w:rFonts w:ascii="华文中宋" w:eastAsia="华文中宋" w:hAnsi="华文中宋" w:hint="eastAsia"/>
          <w:bCs/>
          <w:color w:val="000000"/>
          <w:sz w:val="30"/>
          <w:szCs w:val="30"/>
        </w:rPr>
        <w:t>实操</w:t>
      </w:r>
      <w:r w:rsidRPr="005F13D8">
        <w:rPr>
          <w:rFonts w:ascii="华文中宋" w:eastAsia="华文中宋" w:hAnsi="华文中宋" w:hint="eastAsia"/>
          <w:bCs/>
          <w:color w:val="000000"/>
          <w:sz w:val="30"/>
          <w:szCs w:val="30"/>
        </w:rPr>
        <w:t>培训的邀请函</w:t>
      </w:r>
    </w:p>
    <w:p w14:paraId="7992FFD3" w14:textId="75EEC20B" w:rsidR="00CD7D65" w:rsidRDefault="00ED22FF">
      <w:pPr>
        <w:tabs>
          <w:tab w:val="left" w:pos="1272"/>
        </w:tabs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ADDAD" wp14:editId="70CFFB76">
                <wp:simplePos x="0" y="0"/>
                <wp:positionH relativeFrom="column">
                  <wp:posOffset>855345</wp:posOffset>
                </wp:positionH>
                <wp:positionV relativeFrom="paragraph">
                  <wp:posOffset>12065</wp:posOffset>
                </wp:positionV>
                <wp:extent cx="4000500" cy="1485900"/>
                <wp:effectExtent l="0" t="0" r="0" b="0"/>
                <wp:wrapNone/>
                <wp:docPr id="5" name="横卷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1485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156FA55" w14:textId="77777777" w:rsidR="00CD7D65" w:rsidRDefault="00CD7D65">
                            <w:pPr>
                              <w:spacing w:line="36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  <w:p w14:paraId="10CE5DC8" w14:textId="77777777" w:rsidR="00CD7D65" w:rsidRDefault="007C77D5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主办单位： 北京中经科环技术培训有限公司</w:t>
                            </w:r>
                          </w:p>
                          <w:p w14:paraId="4054394E" w14:textId="7A118C6B" w:rsidR="00CD7D65" w:rsidRDefault="007C77D5" w:rsidP="002F5792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时    间： </w:t>
                            </w:r>
                            <w:r w:rsidRPr="00B8495B">
                              <w:rPr>
                                <w:rFonts w:ascii="宋体" w:hAnsi="宋体"/>
                                <w:sz w:val="24"/>
                              </w:rPr>
                              <w:t>202</w:t>
                            </w:r>
                            <w:r w:rsidR="00D2337E"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1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年</w:t>
                            </w:r>
                            <w:r w:rsidR="004700DA">
                              <w:rPr>
                                <w:rFonts w:ascii="宋体" w:hAnsi="宋体"/>
                                <w:sz w:val="24"/>
                              </w:rPr>
                              <w:t>1</w:t>
                            </w:r>
                            <w:r w:rsidR="00FD0E62">
                              <w:rPr>
                                <w:rFonts w:ascii="宋体" w:hAnsi="宋体"/>
                                <w:sz w:val="24"/>
                              </w:rPr>
                              <w:t>1</w:t>
                            </w:r>
                            <w:r w:rsidR="00BF2DEF" w:rsidRPr="00BF2DEF">
                              <w:rPr>
                                <w:rFonts w:ascii="宋体" w:hAnsi="宋体" w:cs="宋体" w:hint="eastAsia"/>
                                <w:spacing w:val="-15"/>
                                <w:kern w:val="0"/>
                                <w:sz w:val="24"/>
                              </w:rPr>
                              <w:t>月</w:t>
                            </w:r>
                            <w:r w:rsidR="000E0E7B">
                              <w:rPr>
                                <w:rFonts w:ascii="宋体" w:hAnsi="宋体" w:cs="宋体" w:hint="eastAsia"/>
                                <w:spacing w:val="-15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FD0E62">
                              <w:rPr>
                                <w:rFonts w:ascii="宋体" w:hAnsi="宋体" w:hint="eastAsia"/>
                                <w:sz w:val="24"/>
                              </w:rPr>
                              <w:t>2</w:t>
                            </w:r>
                            <w:r w:rsidR="009D14A9" w:rsidRPr="009D14A9"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  <w:t>9</w:t>
                            </w:r>
                            <w:r w:rsidR="00FD0E62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日 </w:t>
                            </w:r>
                            <w:r w:rsidR="00FD0E62">
                              <w:rPr>
                                <w:rFonts w:ascii="宋体" w:hAnsi="宋体"/>
                                <w:sz w:val="24"/>
                              </w:rPr>
                              <w:t xml:space="preserve">- </w:t>
                            </w:r>
                            <w:r w:rsidR="009D14A9" w:rsidRPr="009D14A9">
                              <w:rPr>
                                <w:rFonts w:ascii="宋体" w:hAnsi="宋体"/>
                                <w:sz w:val="24"/>
                              </w:rPr>
                              <w:t>30</w:t>
                            </w:r>
                            <w:r w:rsidR="00FD0E62">
                              <w:rPr>
                                <w:rFonts w:ascii="宋体" w:hAnsi="宋体" w:hint="eastAsia"/>
                                <w:sz w:val="24"/>
                              </w:rPr>
                              <w:t>日</w:t>
                            </w:r>
                          </w:p>
                          <w:p w14:paraId="6E7166F0" w14:textId="0FF288F0" w:rsidR="002F5792" w:rsidRDefault="00B8495B" w:rsidP="002F5792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地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点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134B2E" w:rsidRPr="00134B2E">
                              <w:rPr>
                                <w:rFonts w:ascii="宋体" w:hAnsi="宋体" w:hint="eastAsia"/>
                                <w:sz w:val="24"/>
                              </w:rPr>
                              <w:t>线上网络课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ADD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卷形 5" o:spid="_x0000_s1026" type="#_x0000_t98" style="position:absolute;left:0;text-align:left;margin-left:67.35pt;margin-top:.95pt;width:31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">
                <v:path arrowok="t"/>
                <v:textbox>
                  <w:txbxContent>
                    <w:p w14:paraId="5156FA55" w14:textId="77777777" w:rsidR="00CD7D65" w:rsidRDefault="00CD7D65">
                      <w:pPr>
                        <w:spacing w:line="360" w:lineRule="exact"/>
                        <w:rPr>
                          <w:rFonts w:ascii="宋体" w:hAnsi="宋体"/>
                          <w:sz w:val="24"/>
                        </w:rPr>
                      </w:pPr>
                    </w:p>
                    <w:p w14:paraId="10CE5DC8" w14:textId="77777777" w:rsidR="00CD7D65" w:rsidRDefault="007C77D5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主办单位： 北京中经科环技术培训有限公司</w:t>
                      </w:r>
                    </w:p>
                    <w:p w14:paraId="4054394E" w14:textId="7A118C6B" w:rsidR="00CD7D65" w:rsidRDefault="007C77D5" w:rsidP="002F5792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时    间： </w:t>
                      </w:r>
                      <w:r w:rsidRPr="00B8495B">
                        <w:rPr>
                          <w:rFonts w:ascii="宋体" w:hAnsi="宋体"/>
                          <w:sz w:val="24"/>
                        </w:rPr>
                        <w:t>202</w:t>
                      </w:r>
                      <w:r w:rsidR="00D2337E" w:rsidRPr="00B8495B">
                        <w:rPr>
                          <w:rFonts w:ascii="宋体" w:hAnsi="宋体" w:hint="eastAsia"/>
                          <w:sz w:val="24"/>
                        </w:rPr>
                        <w:t>1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年</w:t>
                      </w:r>
                      <w:r w:rsidR="004700DA">
                        <w:rPr>
                          <w:rFonts w:ascii="宋体" w:hAnsi="宋体"/>
                          <w:sz w:val="24"/>
                        </w:rPr>
                        <w:t>1</w:t>
                      </w:r>
                      <w:r w:rsidR="00FD0E62">
                        <w:rPr>
                          <w:rFonts w:ascii="宋体" w:hAnsi="宋体"/>
                          <w:sz w:val="24"/>
                        </w:rPr>
                        <w:t>1</w:t>
                      </w:r>
                      <w:r w:rsidR="00BF2DEF" w:rsidRPr="00BF2DEF">
                        <w:rPr>
                          <w:rFonts w:ascii="宋体" w:hAnsi="宋体" w:cs="宋体" w:hint="eastAsia"/>
                          <w:spacing w:val="-15"/>
                          <w:kern w:val="0"/>
                          <w:sz w:val="24"/>
                        </w:rPr>
                        <w:t>月</w:t>
                      </w:r>
                      <w:r w:rsidR="000E0E7B">
                        <w:rPr>
                          <w:rFonts w:ascii="宋体" w:hAnsi="宋体" w:cs="宋体" w:hint="eastAsia"/>
                          <w:spacing w:val="-15"/>
                          <w:kern w:val="0"/>
                          <w:sz w:val="24"/>
                        </w:rPr>
                        <w:t xml:space="preserve"> </w:t>
                      </w:r>
                      <w:r w:rsidR="00FD0E62">
                        <w:rPr>
                          <w:rFonts w:ascii="宋体" w:hAnsi="宋体" w:hint="eastAsia"/>
                          <w:sz w:val="24"/>
                        </w:rPr>
                        <w:t>2</w:t>
                      </w:r>
                      <w:r w:rsidR="009D14A9" w:rsidRPr="009D14A9">
                        <w:rPr>
                          <w:rFonts w:ascii="宋体" w:hAnsi="宋体" w:cs="宋体"/>
                          <w:kern w:val="0"/>
                          <w:sz w:val="24"/>
                        </w:rPr>
                        <w:t>9</w:t>
                      </w:r>
                      <w:r w:rsidR="00FD0E62">
                        <w:rPr>
                          <w:rFonts w:ascii="宋体" w:hAnsi="宋体" w:hint="eastAsia"/>
                          <w:sz w:val="24"/>
                        </w:rPr>
                        <w:t xml:space="preserve">日 </w:t>
                      </w:r>
                      <w:r w:rsidR="00FD0E62">
                        <w:rPr>
                          <w:rFonts w:ascii="宋体" w:hAnsi="宋体"/>
                          <w:sz w:val="24"/>
                        </w:rPr>
                        <w:t xml:space="preserve">- </w:t>
                      </w:r>
                      <w:r w:rsidR="009D14A9" w:rsidRPr="009D14A9">
                        <w:rPr>
                          <w:rFonts w:ascii="宋体" w:hAnsi="宋体"/>
                          <w:sz w:val="24"/>
                        </w:rPr>
                        <w:t>30</w:t>
                      </w:r>
                      <w:r w:rsidR="00FD0E62">
                        <w:rPr>
                          <w:rFonts w:ascii="宋体" w:hAnsi="宋体" w:hint="eastAsia"/>
                          <w:sz w:val="24"/>
                        </w:rPr>
                        <w:t>日</w:t>
                      </w:r>
                    </w:p>
                    <w:p w14:paraId="6E7166F0" w14:textId="0FF288F0" w:rsidR="002F5792" w:rsidRDefault="00B8495B" w:rsidP="002F5792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地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点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：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134B2E" w:rsidRPr="00134B2E">
                        <w:rPr>
                          <w:rFonts w:ascii="宋体" w:hAnsi="宋体" w:hint="eastAsia"/>
                          <w:sz w:val="24"/>
                        </w:rPr>
                        <w:t>线上网络课</w:t>
                      </w:r>
                    </w:p>
                  </w:txbxContent>
                </v:textbox>
              </v:shape>
            </w:pict>
          </mc:Fallback>
        </mc:AlternateContent>
      </w:r>
      <w:r w:rsidR="007C77D5">
        <w:rPr>
          <w:rFonts w:ascii="宋体" w:hAnsi="宋体" w:hint="eastAsia"/>
          <w:b/>
          <w:bCs/>
          <w:color w:val="000000"/>
          <w:sz w:val="32"/>
          <w:szCs w:val="32"/>
        </w:rPr>
        <w:tab/>
      </w:r>
    </w:p>
    <w:p w14:paraId="176D4D06" w14:textId="77777777" w:rsidR="00CD7D65" w:rsidRDefault="00CD7D65">
      <w:pPr>
        <w:spacing w:line="48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57308CF6" w14:textId="77777777" w:rsidR="00CD7D65" w:rsidRDefault="00CD7D65">
      <w:pPr>
        <w:spacing w:line="48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14:paraId="7C9C9287" w14:textId="77777777" w:rsidR="00CD7D65" w:rsidRDefault="00CD7D65">
      <w:pPr>
        <w:widowControl/>
        <w:tabs>
          <w:tab w:val="left" w:pos="780"/>
        </w:tabs>
        <w:spacing w:line="360" w:lineRule="exact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</w:p>
    <w:p w14:paraId="1DAE4B18" w14:textId="77777777" w:rsidR="00CD7D65" w:rsidRDefault="00CD7D65">
      <w:pPr>
        <w:widowControl/>
        <w:tabs>
          <w:tab w:val="left" w:pos="780"/>
        </w:tabs>
        <w:spacing w:line="360" w:lineRule="exact"/>
        <w:ind w:firstLineChars="200" w:firstLine="723"/>
        <w:jc w:val="left"/>
        <w:rPr>
          <w:rFonts w:ascii="宋体" w:hAnsi="宋体"/>
          <w:b/>
          <w:color w:val="000000"/>
          <w:sz w:val="36"/>
          <w:szCs w:val="36"/>
        </w:rPr>
      </w:pPr>
    </w:p>
    <w:p w14:paraId="4822EAB9" w14:textId="77777777" w:rsidR="004F183F" w:rsidRDefault="004F183F" w:rsidP="000771AD">
      <w:pPr>
        <w:spacing w:line="360" w:lineRule="auto"/>
        <w:rPr>
          <w:rFonts w:ascii="宋体" w:hAnsi="宋体"/>
          <w:sz w:val="24"/>
        </w:rPr>
      </w:pPr>
    </w:p>
    <w:p w14:paraId="3CD51921" w14:textId="72F16C67" w:rsidR="006E544C" w:rsidRDefault="006E544C" w:rsidP="003725C2">
      <w:pPr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尊敬的</w:t>
      </w:r>
      <w:r>
        <w:rPr>
          <w:rFonts w:ascii="宋体" w:hAnsi="宋体" w:hint="eastAsia"/>
          <w:sz w:val="24"/>
        </w:rPr>
        <w:t>获</w:t>
      </w:r>
      <w:r>
        <w:rPr>
          <w:rFonts w:ascii="宋体" w:hAnsi="宋体"/>
          <w:sz w:val="24"/>
        </w:rPr>
        <w:t>证客户</w:t>
      </w:r>
      <w:r>
        <w:rPr>
          <w:rFonts w:ascii="宋体" w:hAnsi="宋体" w:hint="eastAsia"/>
          <w:sz w:val="24"/>
        </w:rPr>
        <w:t>：</w:t>
      </w:r>
    </w:p>
    <w:p w14:paraId="0721A78A" w14:textId="25BF7415" w:rsidR="00CD7D65" w:rsidRPr="00796EAD" w:rsidRDefault="007C77D5" w:rsidP="00560CCB">
      <w:pPr>
        <w:spacing w:line="360" w:lineRule="auto"/>
        <w:ind w:firstLineChars="250" w:firstLine="600"/>
        <w:rPr>
          <w:rFonts w:ascii="宋体" w:hAnsi="宋体"/>
          <w:sz w:val="24"/>
        </w:rPr>
      </w:pPr>
      <w:r w:rsidRPr="00796EAD">
        <w:rPr>
          <w:rFonts w:ascii="宋体" w:hAnsi="宋体" w:hint="eastAsia"/>
          <w:sz w:val="24"/>
        </w:rPr>
        <w:t>您好！首先向您致以诚挚的问候，愿您平安、健康！</w:t>
      </w:r>
    </w:p>
    <w:p w14:paraId="3CB14ACE" w14:textId="00DAE400" w:rsidR="00C519D9" w:rsidRPr="00796EAD" w:rsidRDefault="007C77D5" w:rsidP="005F13D8">
      <w:pPr>
        <w:spacing w:line="360" w:lineRule="auto"/>
        <w:ind w:leftChars="100" w:left="210" w:firstLineChars="150" w:firstLine="360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hint="eastAsia"/>
          <w:sz w:val="24"/>
        </w:rPr>
        <w:t>为帮助</w:t>
      </w:r>
      <w:r w:rsidR="00142037" w:rsidRPr="00796EAD">
        <w:rPr>
          <w:rFonts w:ascii="宋体" w:hAnsi="宋体" w:cs="宋体" w:hint="eastAsia"/>
          <w:kern w:val="0"/>
          <w:sz w:val="24"/>
        </w:rPr>
        <w:t>企业</w:t>
      </w:r>
      <w:r w:rsidR="00413F8F" w:rsidRPr="00413F8F">
        <w:rPr>
          <w:rFonts w:ascii="宋体" w:hAnsi="宋体" w:cs="宋体" w:hint="eastAsia"/>
          <w:kern w:val="0"/>
          <w:sz w:val="24"/>
        </w:rPr>
        <w:t>提升内审员职业素养，打造一支可靠、有效、独立的内审队伍，使审核</w:t>
      </w:r>
      <w:r w:rsidR="005F13D8" w:rsidRPr="005F13D8">
        <w:rPr>
          <w:rFonts w:ascii="宋体" w:hAnsi="宋体" w:cs="宋体" w:hint="eastAsia"/>
          <w:kern w:val="0"/>
          <w:sz w:val="24"/>
        </w:rPr>
        <w:t>围绕管理体系标准展开，</w:t>
      </w:r>
      <w:r w:rsidR="00A27492" w:rsidRPr="00A27492">
        <w:rPr>
          <w:rFonts w:ascii="宋体" w:hAnsi="宋体" w:hint="eastAsia"/>
          <w:sz w:val="24"/>
        </w:rPr>
        <w:t>旨在帮助企业的负责人和体系管理人员在</w:t>
      </w:r>
      <w:r w:rsidR="00280C67" w:rsidRPr="00413F8F">
        <w:rPr>
          <w:rFonts w:ascii="宋体" w:hAnsi="宋体" w:cs="宋体" w:hint="eastAsia"/>
          <w:kern w:val="0"/>
          <w:sz w:val="24"/>
        </w:rPr>
        <w:t>内审</w:t>
      </w:r>
      <w:r w:rsidR="00A27492" w:rsidRPr="00A27492">
        <w:rPr>
          <w:rFonts w:ascii="宋体" w:hAnsi="宋体" w:hint="eastAsia"/>
          <w:sz w:val="24"/>
        </w:rPr>
        <w:t>中发现存在的问题进行归纳总结，使内审员能够在模拟实践中掌握内审的方法和技巧，</w:t>
      </w:r>
      <w:r w:rsidR="002814E1" w:rsidRPr="00796EAD">
        <w:rPr>
          <w:rFonts w:ascii="宋体" w:hAnsi="宋体" w:cs="宋体" w:hint="eastAsia"/>
          <w:kern w:val="0"/>
          <w:sz w:val="24"/>
        </w:rPr>
        <w:t>提高企业内审员解决实际问题的</w:t>
      </w:r>
      <w:r w:rsidR="006E544C" w:rsidRPr="00796EAD">
        <w:rPr>
          <w:rFonts w:ascii="宋体" w:hAnsi="宋体" w:cs="宋体" w:hint="eastAsia"/>
          <w:kern w:val="0"/>
          <w:sz w:val="24"/>
        </w:rPr>
        <w:t>能力</w:t>
      </w:r>
      <w:r w:rsidR="002814E1" w:rsidRPr="00796EAD">
        <w:rPr>
          <w:rFonts w:ascii="宋体" w:hAnsi="宋体" w:cs="宋体" w:hint="eastAsia"/>
          <w:kern w:val="0"/>
          <w:sz w:val="24"/>
        </w:rPr>
        <w:t>，从而实现企业管理体系工作的整体提升，</w:t>
      </w:r>
      <w:r w:rsidRPr="00796EAD">
        <w:rPr>
          <w:rFonts w:ascii="宋体" w:hAnsi="宋体" w:hint="eastAsia"/>
          <w:sz w:val="24"/>
        </w:rPr>
        <w:t>我公司研究决定，于</w:t>
      </w:r>
      <w:r w:rsidRPr="00796EAD">
        <w:rPr>
          <w:rFonts w:ascii="宋体" w:hAnsi="宋体"/>
          <w:sz w:val="24"/>
        </w:rPr>
        <w:t>202</w:t>
      </w:r>
      <w:r w:rsidR="00D2337E" w:rsidRPr="00796EAD">
        <w:rPr>
          <w:rFonts w:ascii="宋体" w:hAnsi="宋体"/>
          <w:sz w:val="24"/>
        </w:rPr>
        <w:t>1</w:t>
      </w:r>
      <w:r w:rsidRPr="00796EAD">
        <w:rPr>
          <w:rFonts w:ascii="宋体" w:hAnsi="宋体" w:hint="eastAsia"/>
          <w:sz w:val="24"/>
        </w:rPr>
        <w:t>年</w:t>
      </w:r>
      <w:r w:rsidR="00416F40">
        <w:rPr>
          <w:rFonts w:ascii="宋体" w:hAnsi="宋体"/>
          <w:sz w:val="24"/>
        </w:rPr>
        <w:t>11</w:t>
      </w:r>
      <w:r w:rsidR="00416F40" w:rsidRPr="00BF2DEF">
        <w:rPr>
          <w:rFonts w:ascii="宋体" w:hAnsi="宋体" w:cs="宋体" w:hint="eastAsia"/>
          <w:spacing w:val="-15"/>
          <w:kern w:val="0"/>
          <w:sz w:val="24"/>
        </w:rPr>
        <w:t>月</w:t>
      </w:r>
      <w:r w:rsidR="00416F40">
        <w:rPr>
          <w:rFonts w:ascii="宋体" w:hAnsi="宋体" w:cs="宋体" w:hint="eastAsia"/>
          <w:spacing w:val="-15"/>
          <w:kern w:val="0"/>
          <w:sz w:val="24"/>
        </w:rPr>
        <w:t xml:space="preserve"> </w:t>
      </w:r>
      <w:r w:rsidR="009D14A9">
        <w:rPr>
          <w:rFonts w:ascii="宋体" w:hAnsi="宋体" w:hint="eastAsia"/>
          <w:sz w:val="24"/>
        </w:rPr>
        <w:t>2</w:t>
      </w:r>
      <w:r w:rsidR="009D14A9" w:rsidRPr="009D14A9">
        <w:rPr>
          <w:rFonts w:ascii="宋体" w:hAnsi="宋体" w:cs="宋体"/>
          <w:kern w:val="0"/>
          <w:sz w:val="24"/>
        </w:rPr>
        <w:t>9</w:t>
      </w:r>
      <w:r w:rsidR="00416F40">
        <w:rPr>
          <w:rFonts w:ascii="宋体" w:hAnsi="宋体" w:hint="eastAsia"/>
          <w:sz w:val="24"/>
        </w:rPr>
        <w:t>日</w:t>
      </w:r>
      <w:r w:rsidR="00CA5C0A" w:rsidRPr="00796EAD">
        <w:rPr>
          <w:rFonts w:ascii="宋体" w:hAnsi="宋体" w:hint="eastAsia"/>
          <w:sz w:val="24"/>
        </w:rPr>
        <w:t>至</w:t>
      </w:r>
      <w:r w:rsidR="009D14A9" w:rsidRPr="009D14A9">
        <w:rPr>
          <w:rFonts w:ascii="宋体" w:hAnsi="宋体"/>
          <w:sz w:val="24"/>
        </w:rPr>
        <w:t>30</w:t>
      </w:r>
      <w:r w:rsidR="00416F40">
        <w:rPr>
          <w:rFonts w:ascii="宋体" w:hAnsi="宋体" w:hint="eastAsia"/>
          <w:sz w:val="24"/>
        </w:rPr>
        <w:t>日</w:t>
      </w:r>
      <w:r w:rsidRPr="00796EAD">
        <w:rPr>
          <w:rFonts w:ascii="宋体" w:hAnsi="宋体" w:hint="eastAsia"/>
          <w:sz w:val="24"/>
        </w:rPr>
        <w:t>，</w:t>
      </w:r>
      <w:r w:rsidR="00462B9B" w:rsidRPr="00796EAD">
        <w:rPr>
          <w:rFonts w:ascii="宋体" w:hAnsi="宋体" w:cs="宋体" w:hint="eastAsia"/>
          <w:kern w:val="0"/>
          <w:sz w:val="24"/>
        </w:rPr>
        <w:t>在</w:t>
      </w:r>
      <w:r w:rsidR="00134B2E" w:rsidRPr="00134B2E">
        <w:rPr>
          <w:rFonts w:ascii="宋体" w:hAnsi="宋体" w:hint="eastAsia"/>
          <w:sz w:val="24"/>
        </w:rPr>
        <w:t>线上</w:t>
      </w:r>
      <w:r w:rsidR="00AD52B6" w:rsidRPr="00AD52B6">
        <w:rPr>
          <w:rFonts w:ascii="宋体" w:hAnsi="宋体" w:hint="eastAsia"/>
          <w:sz w:val="24"/>
        </w:rPr>
        <w:t>举办</w:t>
      </w:r>
      <w:r w:rsidR="002E5E18" w:rsidRPr="002E5E18">
        <w:rPr>
          <w:rFonts w:ascii="宋体" w:hAnsi="宋体" w:hint="eastAsia"/>
          <w:sz w:val="24"/>
        </w:rPr>
        <w:t>管理体系</w:t>
      </w:r>
      <w:r w:rsidR="002E5E18" w:rsidRPr="00AD52B6">
        <w:rPr>
          <w:rFonts w:ascii="宋体" w:hAnsi="宋体" w:hint="eastAsia"/>
          <w:sz w:val="24"/>
        </w:rPr>
        <w:t>内审员实操</w:t>
      </w:r>
      <w:r w:rsidR="00AD52B6" w:rsidRPr="00AD52B6">
        <w:rPr>
          <w:rFonts w:ascii="宋体" w:hAnsi="宋体" w:hint="eastAsia"/>
          <w:sz w:val="24"/>
        </w:rPr>
        <w:t>培训班。</w:t>
      </w:r>
      <w:r w:rsidR="00601625" w:rsidRPr="00796EAD">
        <w:rPr>
          <w:rFonts w:ascii="宋体" w:hAnsi="宋体" w:hint="eastAsia"/>
          <w:sz w:val="24"/>
        </w:rPr>
        <w:t>具体</w:t>
      </w:r>
      <w:r w:rsidR="00601625" w:rsidRPr="00796EAD">
        <w:rPr>
          <w:rFonts w:ascii="宋体" w:hAnsi="宋体"/>
          <w:sz w:val="24"/>
        </w:rPr>
        <w:t>事宜</w:t>
      </w:r>
      <w:r w:rsidRPr="00796EAD">
        <w:rPr>
          <w:rFonts w:ascii="宋体" w:hAnsi="宋体" w:hint="eastAsia"/>
          <w:sz w:val="24"/>
        </w:rPr>
        <w:t>通知如下：</w:t>
      </w:r>
    </w:p>
    <w:p w14:paraId="788F9966" w14:textId="77777777" w:rsidR="00C519D9" w:rsidRPr="00796EAD" w:rsidRDefault="00C519D9" w:rsidP="0037114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7FCD2B8" w14:textId="1E915E38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一、培训目的</w:t>
      </w:r>
    </w:p>
    <w:p w14:paraId="792CAFA3" w14:textId="7F6615B4" w:rsidR="00C519D9" w:rsidRPr="00074E4F" w:rsidRDefault="00C519D9" w:rsidP="00560CCB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课程通过</w:t>
      </w:r>
      <w:r w:rsidR="00EE4C00">
        <w:rPr>
          <w:rFonts w:ascii="宋体" w:hAnsi="宋体" w:cs="宋体" w:hint="eastAsia"/>
          <w:kern w:val="0"/>
          <w:sz w:val="24"/>
        </w:rPr>
        <w:t>课堂思考</w:t>
      </w:r>
      <w:r w:rsidR="00EE4C00" w:rsidRPr="00074E4F">
        <w:rPr>
          <w:rFonts w:ascii="宋体" w:hAnsi="宋体" w:cs="宋体" w:hint="eastAsia"/>
          <w:kern w:val="0"/>
          <w:sz w:val="24"/>
        </w:rPr>
        <w:t>、</w:t>
      </w:r>
      <w:r w:rsidRPr="00074E4F">
        <w:rPr>
          <w:rFonts w:ascii="宋体" w:hAnsi="宋体" w:cs="宋体" w:hint="eastAsia"/>
          <w:kern w:val="0"/>
          <w:sz w:val="24"/>
        </w:rPr>
        <w:t>案例分析等方式</w:t>
      </w:r>
      <w:r w:rsidR="008C74C3" w:rsidRPr="00074E4F">
        <w:rPr>
          <w:rFonts w:ascii="宋体" w:hAnsi="宋体" w:cs="宋体" w:hint="eastAsia"/>
          <w:kern w:val="0"/>
          <w:sz w:val="24"/>
        </w:rPr>
        <w:t>使内审员能够全面理解和掌握内审的方法和技巧，</w:t>
      </w:r>
      <w:r w:rsidRPr="00074E4F">
        <w:rPr>
          <w:rFonts w:ascii="宋体" w:hAnsi="宋体" w:cs="宋体" w:hint="eastAsia"/>
          <w:kern w:val="0"/>
          <w:sz w:val="24"/>
        </w:rPr>
        <w:t>明确内部审核实施流程和要求，</w:t>
      </w:r>
      <w:r w:rsidR="00137300" w:rsidRPr="00074E4F">
        <w:rPr>
          <w:rFonts w:ascii="宋体" w:hAnsi="宋体" w:cs="宋体" w:hint="eastAsia"/>
          <w:kern w:val="0"/>
          <w:sz w:val="24"/>
        </w:rPr>
        <w:t>制定合理完善的内部审核，推动企业体系管理改进工作，</w:t>
      </w:r>
      <w:r w:rsidRPr="00074E4F">
        <w:rPr>
          <w:rFonts w:ascii="宋体" w:hAnsi="宋体" w:cs="宋体" w:hint="eastAsia"/>
          <w:kern w:val="0"/>
          <w:sz w:val="24"/>
        </w:rPr>
        <w:t>确保企业管理体系内部审核</w:t>
      </w:r>
      <w:r w:rsidR="004F41CD" w:rsidRPr="00074E4F">
        <w:rPr>
          <w:rFonts w:ascii="宋体" w:hAnsi="宋体" w:cs="宋体" w:hint="eastAsia"/>
          <w:kern w:val="0"/>
          <w:sz w:val="24"/>
        </w:rPr>
        <w:t>的</w:t>
      </w:r>
      <w:r w:rsidRPr="00074E4F">
        <w:rPr>
          <w:rFonts w:ascii="宋体" w:hAnsi="宋体" w:cs="宋体" w:hint="eastAsia"/>
          <w:kern w:val="0"/>
          <w:sz w:val="24"/>
        </w:rPr>
        <w:t>有效性。</w:t>
      </w:r>
    </w:p>
    <w:p w14:paraId="425AF567" w14:textId="77777777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6854D8E" w14:textId="0A9152E4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二、培训对象</w:t>
      </w:r>
    </w:p>
    <w:p w14:paraId="31A6C7E2" w14:textId="6515D9D3" w:rsidR="00C519D9" w:rsidRPr="00074E4F" w:rsidRDefault="00C519D9" w:rsidP="00191962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本次培训课程适用于</w:t>
      </w:r>
      <w:r w:rsidR="00191962" w:rsidRPr="00074E4F">
        <w:rPr>
          <w:rFonts w:ascii="宋体" w:hAnsi="宋体" w:cs="宋体" w:hint="eastAsia"/>
          <w:kern w:val="0"/>
          <w:sz w:val="24"/>
        </w:rPr>
        <w:t>各行各业企业的</w:t>
      </w:r>
      <w:r w:rsidRPr="00074E4F">
        <w:rPr>
          <w:rFonts w:ascii="宋体" w:hAnsi="宋体" w:cs="宋体" w:hint="eastAsia"/>
          <w:kern w:val="0"/>
          <w:sz w:val="24"/>
        </w:rPr>
        <w:t>管理体系负责人、内审人员、品质负责人等负责管理体系</w:t>
      </w:r>
      <w:r w:rsidR="004F3919" w:rsidRPr="00074E4F">
        <w:rPr>
          <w:rFonts w:ascii="宋体" w:hAnsi="宋体" w:cs="宋体" w:hint="eastAsia"/>
          <w:kern w:val="0"/>
          <w:sz w:val="24"/>
        </w:rPr>
        <w:t>和组织内部体系审核的</w:t>
      </w:r>
      <w:r w:rsidRPr="00074E4F">
        <w:rPr>
          <w:rFonts w:ascii="宋体" w:hAnsi="宋体" w:cs="宋体" w:hint="eastAsia"/>
          <w:kern w:val="0"/>
          <w:sz w:val="24"/>
        </w:rPr>
        <w:t>相关人员。</w:t>
      </w:r>
    </w:p>
    <w:p w14:paraId="072CCBE4" w14:textId="77777777" w:rsidR="004F3919" w:rsidRPr="00074E4F" w:rsidRDefault="004F3919" w:rsidP="00560CCB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</w:p>
    <w:p w14:paraId="664F07CF" w14:textId="29CEE8A8" w:rsidR="00C519D9" w:rsidRPr="00074E4F" w:rsidRDefault="00C519D9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三、培训内容</w:t>
      </w:r>
    </w:p>
    <w:p w14:paraId="00EB80D2" w14:textId="409ADCEE" w:rsidR="00C519D9" w:rsidRPr="00074E4F" w:rsidRDefault="00C519D9" w:rsidP="00560CCB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1、</w:t>
      </w:r>
      <w:r w:rsidR="00C117CB" w:rsidRPr="00074E4F">
        <w:rPr>
          <w:rFonts w:ascii="宋体" w:hAnsi="宋体" w:cs="宋体" w:hint="eastAsia"/>
          <w:kern w:val="0"/>
          <w:sz w:val="24"/>
        </w:rPr>
        <w:t>内部审核实施过程及要求</w:t>
      </w:r>
      <w:r w:rsidR="00B82AEF" w:rsidRPr="00074E4F">
        <w:rPr>
          <w:rFonts w:ascii="宋体" w:hAnsi="宋体" w:cs="宋体" w:hint="eastAsia"/>
          <w:kern w:val="0"/>
          <w:sz w:val="24"/>
        </w:rPr>
        <w:t>、审核目的</w:t>
      </w:r>
      <w:r w:rsidRPr="00074E4F">
        <w:rPr>
          <w:rFonts w:ascii="宋体" w:hAnsi="宋体" w:cs="宋体" w:hint="eastAsia"/>
          <w:kern w:val="0"/>
          <w:sz w:val="24"/>
        </w:rPr>
        <w:t>；</w:t>
      </w:r>
    </w:p>
    <w:p w14:paraId="65B9ABFD" w14:textId="783DD634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lastRenderedPageBreak/>
        <w:t>2、</w:t>
      </w:r>
      <w:r w:rsidR="00BF6C42" w:rsidRPr="00074E4F">
        <w:rPr>
          <w:rFonts w:ascii="宋体" w:hAnsi="宋体" w:cs="宋体" w:hint="eastAsia"/>
          <w:kern w:val="0"/>
          <w:sz w:val="24"/>
        </w:rPr>
        <w:t>如何</w:t>
      </w:r>
      <w:r w:rsidR="00C937BA" w:rsidRPr="00074E4F">
        <w:rPr>
          <w:rFonts w:ascii="宋体" w:hAnsi="宋体" w:cs="宋体" w:hint="eastAsia"/>
          <w:kern w:val="0"/>
          <w:sz w:val="24"/>
        </w:rPr>
        <w:t>进行内审的策划与实施，包括</w:t>
      </w:r>
      <w:r w:rsidR="008E4BC6" w:rsidRPr="00074E4F">
        <w:rPr>
          <w:rFonts w:ascii="宋体" w:hAnsi="宋体" w:cs="宋体" w:hint="eastAsia"/>
          <w:kern w:val="0"/>
          <w:sz w:val="24"/>
        </w:rPr>
        <w:t>制定审核计划、准备审核文件</w:t>
      </w:r>
      <w:r w:rsidR="008B74A2" w:rsidRPr="00074E4F">
        <w:rPr>
          <w:rFonts w:ascii="宋体" w:hAnsi="宋体" w:cs="宋体" w:hint="eastAsia"/>
          <w:kern w:val="0"/>
          <w:sz w:val="24"/>
        </w:rPr>
        <w:t>、准备首末次会议</w:t>
      </w:r>
      <w:r w:rsidR="00F653B4" w:rsidRPr="00074E4F">
        <w:rPr>
          <w:rFonts w:ascii="宋体" w:hAnsi="宋体" w:cs="宋体" w:hint="eastAsia"/>
          <w:kern w:val="0"/>
          <w:sz w:val="24"/>
        </w:rPr>
        <w:t>、编制内</w:t>
      </w:r>
      <w:proofErr w:type="gramStart"/>
      <w:r w:rsidR="00F653B4" w:rsidRPr="00074E4F">
        <w:rPr>
          <w:rFonts w:ascii="宋体" w:hAnsi="宋体" w:cs="宋体" w:hint="eastAsia"/>
          <w:kern w:val="0"/>
          <w:sz w:val="24"/>
        </w:rPr>
        <w:t>审</w:t>
      </w:r>
      <w:r w:rsidR="004C2E08" w:rsidRPr="00074E4F">
        <w:rPr>
          <w:rFonts w:ascii="宋体" w:hAnsi="宋体" w:cs="宋体" w:hint="eastAsia"/>
          <w:kern w:val="0"/>
          <w:sz w:val="24"/>
        </w:rPr>
        <w:t>检查</w:t>
      </w:r>
      <w:proofErr w:type="gramEnd"/>
      <w:r w:rsidR="00F653B4" w:rsidRPr="00074E4F">
        <w:rPr>
          <w:rFonts w:ascii="宋体" w:hAnsi="宋体" w:cs="宋体" w:hint="eastAsia"/>
          <w:kern w:val="0"/>
          <w:sz w:val="24"/>
        </w:rPr>
        <w:t>表</w:t>
      </w:r>
      <w:r w:rsidR="008E4BC6" w:rsidRPr="00074E4F">
        <w:rPr>
          <w:rFonts w:ascii="宋体" w:hAnsi="宋体" w:cs="宋体" w:hint="eastAsia"/>
          <w:kern w:val="0"/>
          <w:sz w:val="24"/>
        </w:rPr>
        <w:t>、</w:t>
      </w:r>
      <w:r w:rsidR="00BF6C42" w:rsidRPr="00074E4F">
        <w:rPr>
          <w:rFonts w:ascii="宋体" w:hAnsi="宋体" w:cs="宋体" w:hint="eastAsia"/>
          <w:kern w:val="0"/>
          <w:sz w:val="24"/>
        </w:rPr>
        <w:t>填写</w:t>
      </w:r>
      <w:r w:rsidR="00F653B4" w:rsidRPr="00074E4F">
        <w:rPr>
          <w:rFonts w:ascii="宋体" w:hAnsi="宋体" w:cs="宋体" w:hint="eastAsia"/>
          <w:kern w:val="0"/>
          <w:sz w:val="24"/>
        </w:rPr>
        <w:t>相关</w:t>
      </w:r>
      <w:r w:rsidR="00BF6C42" w:rsidRPr="00074E4F">
        <w:rPr>
          <w:rFonts w:ascii="宋体" w:hAnsi="宋体" w:cs="宋体" w:hint="eastAsia"/>
          <w:kern w:val="0"/>
          <w:sz w:val="24"/>
        </w:rPr>
        <w:t>内审记录</w:t>
      </w:r>
      <w:r w:rsidR="00F653B4" w:rsidRPr="00074E4F">
        <w:rPr>
          <w:rFonts w:ascii="宋体" w:hAnsi="宋体" w:cs="宋体" w:hint="eastAsia"/>
          <w:kern w:val="0"/>
          <w:sz w:val="24"/>
        </w:rPr>
        <w:t>、</w:t>
      </w:r>
      <w:r w:rsidR="00224D93" w:rsidRPr="00074E4F">
        <w:rPr>
          <w:rFonts w:ascii="宋体" w:hAnsi="宋体" w:cs="宋体" w:hint="eastAsia"/>
          <w:kern w:val="0"/>
          <w:sz w:val="24"/>
        </w:rPr>
        <w:t>编制内审报告、</w:t>
      </w:r>
      <w:r w:rsidR="00BF6C42" w:rsidRPr="00074E4F">
        <w:rPr>
          <w:rFonts w:ascii="宋体" w:hAnsi="宋体" w:cs="宋体" w:hint="eastAsia"/>
          <w:kern w:val="0"/>
          <w:sz w:val="24"/>
        </w:rPr>
        <w:t>不符合项</w:t>
      </w:r>
      <w:r w:rsidR="00F653B4" w:rsidRPr="00074E4F">
        <w:rPr>
          <w:rFonts w:ascii="宋体" w:hAnsi="宋体" w:cs="宋体" w:hint="eastAsia"/>
          <w:kern w:val="0"/>
          <w:sz w:val="24"/>
        </w:rPr>
        <w:t>的判定及关闭</w:t>
      </w:r>
      <w:r w:rsidR="00224D93" w:rsidRPr="00074E4F">
        <w:rPr>
          <w:rFonts w:ascii="宋体" w:hAnsi="宋体" w:cs="宋体" w:hint="eastAsia"/>
          <w:kern w:val="0"/>
          <w:sz w:val="24"/>
        </w:rPr>
        <w:t>、跟踪改</w:t>
      </w:r>
      <w:r w:rsidR="00F12050" w:rsidRPr="00074E4F">
        <w:rPr>
          <w:rFonts w:ascii="宋体" w:hAnsi="宋体" w:cs="宋体" w:hint="eastAsia"/>
          <w:kern w:val="0"/>
          <w:sz w:val="24"/>
        </w:rPr>
        <w:t>进</w:t>
      </w:r>
      <w:r w:rsidR="00E319AC" w:rsidRPr="007471F0">
        <w:rPr>
          <w:rFonts w:ascii="宋体" w:hAnsi="宋体" w:cs="宋体" w:hint="eastAsia"/>
          <w:kern w:val="0"/>
          <w:sz w:val="24"/>
        </w:rPr>
        <w:t>等方面进行详细讲解</w:t>
      </w:r>
      <w:r w:rsidRPr="00074E4F">
        <w:rPr>
          <w:rFonts w:ascii="宋体" w:hAnsi="宋体" w:cs="宋体" w:hint="eastAsia"/>
          <w:kern w:val="0"/>
          <w:sz w:val="24"/>
        </w:rPr>
        <w:t>；</w:t>
      </w:r>
    </w:p>
    <w:p w14:paraId="1F07EF7E" w14:textId="2EE1B932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3、</w:t>
      </w:r>
      <w:r w:rsidR="00961EF9" w:rsidRPr="00074E4F">
        <w:rPr>
          <w:rFonts w:ascii="宋体" w:hAnsi="宋体" w:cs="宋体" w:hint="eastAsia"/>
          <w:kern w:val="0"/>
          <w:sz w:val="24"/>
        </w:rPr>
        <w:t>内</w:t>
      </w:r>
      <w:proofErr w:type="gramStart"/>
      <w:r w:rsidR="00961EF9" w:rsidRPr="00074E4F">
        <w:rPr>
          <w:rFonts w:ascii="宋体" w:hAnsi="宋体" w:cs="宋体" w:hint="eastAsia"/>
          <w:kern w:val="0"/>
          <w:sz w:val="24"/>
        </w:rPr>
        <w:t>审</w:t>
      </w:r>
      <w:r w:rsidR="00961EF9" w:rsidRPr="00074E4F">
        <w:rPr>
          <w:rFonts w:ascii="宋体" w:hAnsi="宋体" w:hint="eastAsia"/>
          <w:sz w:val="24"/>
        </w:rPr>
        <w:t>方法</w:t>
      </w:r>
      <w:proofErr w:type="gramEnd"/>
      <w:r w:rsidR="00961EF9" w:rsidRPr="00074E4F">
        <w:rPr>
          <w:rFonts w:ascii="宋体" w:hAnsi="宋体" w:hint="eastAsia"/>
          <w:sz w:val="24"/>
        </w:rPr>
        <w:t>和技巧</w:t>
      </w:r>
      <w:r w:rsidR="00E319AC" w:rsidRPr="00074E4F">
        <w:rPr>
          <w:rFonts w:ascii="宋体" w:hAnsi="宋体" w:cs="宋体" w:hint="eastAsia"/>
          <w:kern w:val="0"/>
          <w:sz w:val="24"/>
        </w:rPr>
        <w:t>、</w:t>
      </w:r>
      <w:r w:rsidR="00961EF9" w:rsidRPr="00074E4F">
        <w:rPr>
          <w:rFonts w:ascii="宋体" w:hAnsi="宋体" w:hint="eastAsia"/>
          <w:sz w:val="24"/>
        </w:rPr>
        <w:t>关键点和难点</w:t>
      </w:r>
      <w:r w:rsidR="00E319AC" w:rsidRPr="00074E4F">
        <w:rPr>
          <w:rFonts w:ascii="宋体" w:hAnsi="宋体" w:cs="宋体" w:hint="eastAsia"/>
          <w:kern w:val="0"/>
          <w:sz w:val="24"/>
        </w:rPr>
        <w:t>、</w:t>
      </w:r>
      <w:r w:rsidR="00961EF9" w:rsidRPr="00074E4F">
        <w:rPr>
          <w:rFonts w:ascii="宋体" w:hAnsi="宋体" w:hint="eastAsia"/>
          <w:sz w:val="24"/>
        </w:rPr>
        <w:t>内审程序以及管理评审的实施</w:t>
      </w:r>
      <w:r w:rsidRPr="00074E4F">
        <w:rPr>
          <w:rFonts w:ascii="宋体" w:hAnsi="宋体" w:cs="宋体" w:hint="eastAsia"/>
          <w:kern w:val="0"/>
          <w:sz w:val="24"/>
        </w:rPr>
        <w:t>；</w:t>
      </w:r>
    </w:p>
    <w:p w14:paraId="0E7B66E7" w14:textId="29AEACF0" w:rsidR="00C519D9" w:rsidRPr="00074E4F" w:rsidRDefault="00C519D9" w:rsidP="00560CCB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4、</w:t>
      </w:r>
      <w:r w:rsidR="00961EF9" w:rsidRPr="00074E4F">
        <w:rPr>
          <w:rFonts w:ascii="宋体" w:hAnsi="宋体" w:cs="Calibri" w:hint="eastAsia"/>
          <w:kern w:val="0"/>
          <w:sz w:val="24"/>
        </w:rPr>
        <w:t>结合</w:t>
      </w:r>
      <w:r w:rsidR="00961EF9" w:rsidRPr="00074E4F">
        <w:rPr>
          <w:rFonts w:ascii="宋体" w:hAnsi="宋体" w:cs="宋体" w:hint="eastAsia"/>
          <w:kern w:val="0"/>
          <w:sz w:val="24"/>
        </w:rPr>
        <w:t>案例练习及讲解</w:t>
      </w:r>
      <w:r w:rsidR="003A6CEE" w:rsidRPr="00074E4F">
        <w:rPr>
          <w:rFonts w:ascii="宋体" w:hAnsi="宋体" w:hint="eastAsia"/>
          <w:sz w:val="24"/>
        </w:rPr>
        <w:t>。</w:t>
      </w:r>
    </w:p>
    <w:p w14:paraId="177D3518" w14:textId="77777777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96AA133" w14:textId="01C03938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四、培训师资</w:t>
      </w:r>
    </w:p>
    <w:p w14:paraId="4AB7064E" w14:textId="125255A9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国家注册</w:t>
      </w:r>
      <w:r w:rsidR="003A6CEE" w:rsidRPr="00074E4F">
        <w:rPr>
          <w:rFonts w:ascii="宋体" w:hAnsi="宋体" w:cs="宋体"/>
          <w:kern w:val="0"/>
          <w:sz w:val="24"/>
        </w:rPr>
        <w:t>管理体系</w:t>
      </w:r>
      <w:r w:rsidRPr="00074E4F">
        <w:rPr>
          <w:rFonts w:ascii="宋体" w:hAnsi="宋体" w:cs="宋体" w:hint="eastAsia"/>
          <w:kern w:val="0"/>
          <w:sz w:val="24"/>
        </w:rPr>
        <w:t>高级审核员</w:t>
      </w:r>
      <w:r w:rsidR="003A6CEE" w:rsidRPr="00074E4F">
        <w:rPr>
          <w:rFonts w:ascii="宋体" w:hAnsi="宋体" w:cs="宋体" w:hint="eastAsia"/>
          <w:kern w:val="0"/>
          <w:sz w:val="24"/>
        </w:rPr>
        <w:t>，</w:t>
      </w:r>
      <w:r w:rsidR="003A6CEE" w:rsidRPr="00074E4F">
        <w:rPr>
          <w:rFonts w:ascii="宋体" w:hAnsi="宋体" w:cs="宋体"/>
          <w:kern w:val="0"/>
          <w:sz w:val="24"/>
        </w:rPr>
        <w:t>培训</w:t>
      </w:r>
      <w:r w:rsidRPr="00074E4F">
        <w:rPr>
          <w:rFonts w:ascii="宋体" w:hAnsi="宋体" w:cs="宋体" w:hint="eastAsia"/>
          <w:kern w:val="0"/>
          <w:sz w:val="24"/>
        </w:rPr>
        <w:t>高级讲师</w:t>
      </w:r>
      <w:r w:rsidR="00B64AF3" w:rsidRPr="00074E4F">
        <w:rPr>
          <w:rFonts w:ascii="宋体" w:hAnsi="宋体" w:hint="eastAsia"/>
          <w:sz w:val="24"/>
        </w:rPr>
        <w:t>。</w:t>
      </w:r>
    </w:p>
    <w:p w14:paraId="6A79C3F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5C5EB3B7" w14:textId="46C3DA3C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五、课程收益</w:t>
      </w:r>
    </w:p>
    <w:p w14:paraId="3821520A" w14:textId="39210F59" w:rsidR="00C519D9" w:rsidRPr="00074E4F" w:rsidRDefault="00C519D9" w:rsidP="00560CCB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1、</w:t>
      </w:r>
      <w:r w:rsidR="009336C3" w:rsidRPr="00074E4F">
        <w:rPr>
          <w:rFonts w:ascii="宋体" w:hAnsi="宋体" w:cs="宋体" w:hint="eastAsia"/>
          <w:kern w:val="0"/>
          <w:sz w:val="24"/>
        </w:rPr>
        <w:t>理解和掌握内审的实施流程和要求</w:t>
      </w:r>
      <w:r w:rsidR="005F0DA2" w:rsidRPr="00074E4F">
        <w:rPr>
          <w:rFonts w:ascii="宋体" w:hAnsi="宋体" w:cs="宋体" w:hint="eastAsia"/>
          <w:kern w:val="0"/>
          <w:sz w:val="24"/>
        </w:rPr>
        <w:t>；</w:t>
      </w:r>
      <w:r w:rsidRPr="00074E4F">
        <w:rPr>
          <w:rFonts w:ascii="宋体" w:hAnsi="宋体" w:cs="宋体" w:hint="eastAsia"/>
          <w:kern w:val="0"/>
          <w:sz w:val="24"/>
        </w:rPr>
        <w:t>2、</w:t>
      </w:r>
      <w:r w:rsidR="009336C3" w:rsidRPr="00074E4F">
        <w:rPr>
          <w:rFonts w:ascii="宋体" w:hAnsi="宋体" w:cs="宋体" w:hint="eastAsia"/>
          <w:kern w:val="0"/>
          <w:sz w:val="24"/>
        </w:rPr>
        <w:t>内审审核计划编制、 内部审核检查表填写</w:t>
      </w:r>
      <w:r w:rsidR="005F0DA2" w:rsidRPr="00074E4F">
        <w:rPr>
          <w:rFonts w:ascii="宋体" w:hAnsi="宋体" w:cs="宋体" w:hint="eastAsia"/>
          <w:kern w:val="0"/>
          <w:sz w:val="24"/>
        </w:rPr>
        <w:t>；</w:t>
      </w:r>
      <w:r w:rsidRPr="00074E4F">
        <w:rPr>
          <w:rFonts w:ascii="宋体" w:hAnsi="宋体" w:cs="宋体" w:hint="eastAsia"/>
          <w:kern w:val="0"/>
          <w:sz w:val="24"/>
        </w:rPr>
        <w:t>3、熟练运用内审的技巧</w:t>
      </w:r>
      <w:r w:rsidR="005F0DA2" w:rsidRPr="00074E4F">
        <w:rPr>
          <w:rFonts w:ascii="宋体" w:hAnsi="宋体" w:cs="宋体" w:hint="eastAsia"/>
          <w:kern w:val="0"/>
          <w:sz w:val="24"/>
        </w:rPr>
        <w:t>；</w:t>
      </w:r>
      <w:r w:rsidRPr="00074E4F">
        <w:rPr>
          <w:rFonts w:ascii="宋体" w:hAnsi="宋体" w:cs="宋体" w:hint="eastAsia"/>
          <w:kern w:val="0"/>
          <w:sz w:val="24"/>
        </w:rPr>
        <w:t>4、正确判断不合格事实</w:t>
      </w:r>
      <w:r w:rsidR="009336C3" w:rsidRPr="00074E4F">
        <w:rPr>
          <w:rFonts w:ascii="宋体" w:hAnsi="宋体" w:hint="eastAsia"/>
          <w:sz w:val="24"/>
        </w:rPr>
        <w:t>及</w:t>
      </w:r>
      <w:r w:rsidR="009336C3" w:rsidRPr="00074E4F">
        <w:rPr>
          <w:rFonts w:ascii="宋体" w:hAnsi="宋体" w:cs="宋体" w:hint="eastAsia"/>
          <w:kern w:val="0"/>
          <w:sz w:val="24"/>
        </w:rPr>
        <w:t>跟踪改进</w:t>
      </w:r>
      <w:r w:rsidR="005F0DA2" w:rsidRPr="00074E4F">
        <w:rPr>
          <w:rFonts w:ascii="宋体" w:hAnsi="宋体" w:cs="宋体" w:hint="eastAsia"/>
          <w:kern w:val="0"/>
          <w:sz w:val="24"/>
        </w:rPr>
        <w:t>；</w:t>
      </w:r>
      <w:r w:rsidRPr="00074E4F">
        <w:rPr>
          <w:rFonts w:ascii="宋体" w:hAnsi="宋体" w:cs="宋体" w:hint="eastAsia"/>
          <w:kern w:val="0"/>
          <w:sz w:val="24"/>
        </w:rPr>
        <w:t>5、学会编制内审报告</w:t>
      </w:r>
      <w:r w:rsidR="005F0DA2" w:rsidRPr="00074E4F">
        <w:rPr>
          <w:rFonts w:ascii="宋体" w:hAnsi="宋体" w:cs="宋体" w:hint="eastAsia"/>
          <w:kern w:val="0"/>
          <w:sz w:val="24"/>
        </w:rPr>
        <w:t>；</w:t>
      </w:r>
      <w:r w:rsidRPr="00074E4F">
        <w:rPr>
          <w:rFonts w:ascii="宋体" w:hAnsi="宋体" w:cs="宋体" w:hint="eastAsia"/>
          <w:kern w:val="0"/>
          <w:sz w:val="24"/>
        </w:rPr>
        <w:t>6、使学员真正胜任内审员的工作</w:t>
      </w:r>
      <w:r w:rsidR="005F0DA2" w:rsidRPr="00074E4F">
        <w:rPr>
          <w:rFonts w:ascii="宋体" w:hAnsi="宋体" w:cs="宋体" w:hint="eastAsia"/>
          <w:kern w:val="0"/>
          <w:sz w:val="24"/>
        </w:rPr>
        <w:t>；</w:t>
      </w:r>
      <w:r w:rsidRPr="00074E4F">
        <w:rPr>
          <w:rFonts w:ascii="宋体" w:hAnsi="宋体" w:cs="宋体" w:hint="eastAsia"/>
          <w:kern w:val="0"/>
          <w:sz w:val="24"/>
        </w:rPr>
        <w:t>7、提升企业管理效能</w:t>
      </w:r>
      <w:r w:rsidR="005F0DA2" w:rsidRPr="00074E4F">
        <w:rPr>
          <w:rFonts w:ascii="宋体" w:hAnsi="宋体" w:cs="宋体" w:hint="eastAsia"/>
          <w:kern w:val="0"/>
          <w:sz w:val="24"/>
        </w:rPr>
        <w:t>；</w:t>
      </w:r>
      <w:r w:rsidRPr="00074E4F">
        <w:rPr>
          <w:rFonts w:ascii="宋体" w:hAnsi="宋体" w:cs="宋体"/>
          <w:kern w:val="0"/>
          <w:sz w:val="24"/>
        </w:rPr>
        <w:t>8</w:t>
      </w:r>
      <w:r w:rsidRPr="00074E4F">
        <w:rPr>
          <w:rFonts w:ascii="宋体" w:hAnsi="宋体" w:cs="宋体" w:hint="eastAsia"/>
          <w:kern w:val="0"/>
          <w:sz w:val="24"/>
        </w:rPr>
        <w:t>、考试合格后颁发内审员证书。</w:t>
      </w:r>
      <w:r w:rsidRPr="00074E4F">
        <w:rPr>
          <w:rFonts w:ascii="宋体" w:hAnsi="宋体" w:cs="Calibri"/>
          <w:b/>
          <w:bCs/>
          <w:kern w:val="0"/>
          <w:sz w:val="24"/>
        </w:rPr>
        <w:t> </w:t>
      </w:r>
    </w:p>
    <w:p w14:paraId="71552C5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6B91DB5E" w14:textId="7CDC0DB6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六、考核发证</w:t>
      </w:r>
    </w:p>
    <w:p w14:paraId="55998AFA" w14:textId="2F9EA647" w:rsidR="00C519D9" w:rsidRPr="00074E4F" w:rsidRDefault="00C519D9" w:rsidP="00560CCB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考</w:t>
      </w:r>
      <w:r w:rsidR="00151877" w:rsidRPr="00151877">
        <w:rPr>
          <w:rFonts w:ascii="宋体" w:hAnsi="宋体" w:cs="宋体" w:hint="eastAsia"/>
          <w:kern w:val="0"/>
          <w:sz w:val="24"/>
        </w:rPr>
        <w:t>核</w:t>
      </w:r>
      <w:r w:rsidRPr="00074E4F">
        <w:rPr>
          <w:rFonts w:ascii="宋体" w:hAnsi="宋体" w:cs="宋体" w:hint="eastAsia"/>
          <w:kern w:val="0"/>
          <w:sz w:val="24"/>
        </w:rPr>
        <w:t>合格</w:t>
      </w:r>
      <w:r w:rsidR="00151877">
        <w:rPr>
          <w:rFonts w:ascii="宋体" w:hAnsi="宋体" w:cs="宋体" w:hint="eastAsia"/>
          <w:kern w:val="0"/>
          <w:sz w:val="24"/>
        </w:rPr>
        <w:t>后</w:t>
      </w:r>
      <w:r w:rsidRPr="00074E4F">
        <w:rPr>
          <w:rFonts w:ascii="宋体" w:hAnsi="宋体" w:cs="宋体" w:hint="eastAsia"/>
          <w:kern w:val="0"/>
          <w:sz w:val="24"/>
        </w:rPr>
        <w:t>，</w:t>
      </w:r>
      <w:proofErr w:type="gramStart"/>
      <w:r w:rsidR="00151877" w:rsidRPr="00151877">
        <w:rPr>
          <w:rFonts w:ascii="宋体" w:hAnsi="宋体" w:cs="宋体" w:hint="eastAsia"/>
          <w:kern w:val="0"/>
          <w:sz w:val="24"/>
        </w:rPr>
        <w:t>发</w:t>
      </w:r>
      <w:r w:rsidR="007B777F" w:rsidRPr="00074E4F">
        <w:rPr>
          <w:rFonts w:ascii="宋体" w:hAnsi="宋体" w:hint="eastAsia"/>
          <w:sz w:val="24"/>
        </w:rPr>
        <w:t>相应</w:t>
      </w:r>
      <w:proofErr w:type="gramEnd"/>
      <w:r w:rsidR="007B777F" w:rsidRPr="00074E4F">
        <w:rPr>
          <w:rFonts w:ascii="宋体" w:hAnsi="宋体" w:cs="宋体"/>
          <w:kern w:val="0"/>
          <w:sz w:val="24"/>
        </w:rPr>
        <w:t>管理体系</w:t>
      </w:r>
      <w:r w:rsidR="00151877">
        <w:rPr>
          <w:rFonts w:ascii="宋体" w:hAnsi="宋体" w:cs="宋体" w:hint="eastAsia"/>
          <w:kern w:val="0"/>
          <w:sz w:val="24"/>
        </w:rPr>
        <w:t>《</w:t>
      </w:r>
      <w:r w:rsidR="00151877" w:rsidRPr="00074E4F">
        <w:rPr>
          <w:rFonts w:ascii="宋体" w:hAnsi="宋体" w:cs="宋体" w:hint="eastAsia"/>
          <w:kern w:val="0"/>
          <w:sz w:val="24"/>
        </w:rPr>
        <w:t>内审员资格证书</w:t>
      </w:r>
      <w:r w:rsidR="00151877">
        <w:rPr>
          <w:rFonts w:ascii="宋体" w:hAnsi="宋体" w:cs="宋体" w:hint="eastAsia"/>
          <w:kern w:val="0"/>
          <w:sz w:val="24"/>
        </w:rPr>
        <w:t>》</w:t>
      </w:r>
      <w:r w:rsidRPr="00074E4F">
        <w:rPr>
          <w:rFonts w:ascii="宋体" w:hAnsi="宋体" w:cs="宋体" w:hint="eastAsia"/>
          <w:kern w:val="0"/>
          <w:sz w:val="24"/>
        </w:rPr>
        <w:t>。</w:t>
      </w:r>
    </w:p>
    <w:p w14:paraId="7E756CF6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79E218E4" w14:textId="2077B19A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七、培训时间</w:t>
      </w:r>
    </w:p>
    <w:p w14:paraId="71E1E906" w14:textId="11706196" w:rsidR="00C519D9" w:rsidRPr="00074E4F" w:rsidRDefault="00BC11F0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/>
          <w:sz w:val="24"/>
        </w:rPr>
        <w:t>202</w:t>
      </w:r>
      <w:r w:rsidRPr="00074E4F">
        <w:rPr>
          <w:rFonts w:ascii="宋体" w:hAnsi="宋体" w:hint="eastAsia"/>
          <w:sz w:val="24"/>
        </w:rPr>
        <w:t>1年</w:t>
      </w:r>
      <w:r w:rsidR="007471F0">
        <w:rPr>
          <w:rFonts w:ascii="宋体" w:hAnsi="宋体"/>
          <w:sz w:val="24"/>
        </w:rPr>
        <w:t>11</w:t>
      </w:r>
      <w:r w:rsidR="007471F0" w:rsidRPr="00BF2DEF">
        <w:rPr>
          <w:rFonts w:ascii="宋体" w:hAnsi="宋体" w:cs="宋体" w:hint="eastAsia"/>
          <w:spacing w:val="-15"/>
          <w:kern w:val="0"/>
          <w:sz w:val="24"/>
        </w:rPr>
        <w:t>月</w:t>
      </w:r>
      <w:r w:rsidR="007471F0">
        <w:rPr>
          <w:rFonts w:ascii="宋体" w:hAnsi="宋体" w:cs="宋体" w:hint="eastAsia"/>
          <w:spacing w:val="-15"/>
          <w:kern w:val="0"/>
          <w:sz w:val="24"/>
        </w:rPr>
        <w:t xml:space="preserve"> </w:t>
      </w:r>
      <w:r w:rsidR="007471F0">
        <w:rPr>
          <w:rFonts w:ascii="宋体" w:hAnsi="宋体" w:hint="eastAsia"/>
          <w:sz w:val="24"/>
        </w:rPr>
        <w:t>2</w:t>
      </w:r>
      <w:r w:rsidR="00DC6335">
        <w:rPr>
          <w:rFonts w:ascii="宋体" w:hAnsi="宋体" w:cs="宋体"/>
          <w:kern w:val="0"/>
          <w:sz w:val="24"/>
        </w:rPr>
        <w:t>9</w:t>
      </w:r>
      <w:r w:rsidR="007471F0">
        <w:rPr>
          <w:rFonts w:ascii="宋体" w:hAnsi="宋体" w:hint="eastAsia"/>
          <w:sz w:val="24"/>
        </w:rPr>
        <w:t>日</w:t>
      </w:r>
      <w:r w:rsidR="007471F0" w:rsidRPr="00796EAD">
        <w:rPr>
          <w:rFonts w:ascii="宋体" w:hAnsi="宋体" w:hint="eastAsia"/>
          <w:sz w:val="24"/>
        </w:rPr>
        <w:t>至</w:t>
      </w:r>
      <w:r w:rsidR="009D14A9" w:rsidRPr="009D14A9">
        <w:rPr>
          <w:rFonts w:ascii="宋体" w:hAnsi="宋体"/>
          <w:sz w:val="24"/>
        </w:rPr>
        <w:t>30</w:t>
      </w:r>
      <w:r w:rsidR="007471F0">
        <w:rPr>
          <w:rFonts w:ascii="宋体" w:hAnsi="宋体" w:hint="eastAsia"/>
          <w:sz w:val="24"/>
        </w:rPr>
        <w:t>日</w:t>
      </w:r>
      <w:r w:rsidR="00C519D9" w:rsidRPr="00074E4F">
        <w:rPr>
          <w:rFonts w:ascii="宋体" w:hAnsi="宋体" w:cs="宋体" w:hint="eastAsia"/>
          <w:kern w:val="0"/>
          <w:sz w:val="24"/>
        </w:rPr>
        <w:t>，为期</w:t>
      </w:r>
      <w:r w:rsidR="00DC6335">
        <w:rPr>
          <w:rFonts w:ascii="宋体" w:hAnsi="宋体" w:hint="eastAsia"/>
          <w:sz w:val="24"/>
        </w:rPr>
        <w:t>2</w:t>
      </w:r>
      <w:r w:rsidR="00C519D9" w:rsidRPr="00074E4F">
        <w:rPr>
          <w:rFonts w:ascii="宋体" w:hAnsi="宋体" w:cs="宋体" w:hint="eastAsia"/>
          <w:kern w:val="0"/>
          <w:sz w:val="24"/>
        </w:rPr>
        <w:t>天</w:t>
      </w:r>
      <w:r w:rsidR="00854420" w:rsidRPr="00074E4F">
        <w:rPr>
          <w:rFonts w:ascii="宋体" w:hAnsi="宋体" w:cs="宋体" w:hint="eastAsia"/>
          <w:kern w:val="0"/>
          <w:sz w:val="24"/>
        </w:rPr>
        <w:t>。</w:t>
      </w:r>
    </w:p>
    <w:p w14:paraId="02B5715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05C8AD5C" w14:textId="5D28DD4A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八、培训地点</w:t>
      </w:r>
    </w:p>
    <w:p w14:paraId="24ECFED6" w14:textId="56FFD9AA" w:rsidR="00C519D9" w:rsidRDefault="00DC6335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/>
          <w:sz w:val="24"/>
        </w:rPr>
      </w:pPr>
      <w:proofErr w:type="gramStart"/>
      <w:r w:rsidRPr="00DC6335">
        <w:rPr>
          <w:rFonts w:ascii="宋体" w:hAnsi="宋体" w:hint="eastAsia"/>
          <w:sz w:val="24"/>
        </w:rPr>
        <w:t>通过腾讯会议</w:t>
      </w:r>
      <w:proofErr w:type="gramEnd"/>
      <w:r w:rsidRPr="00DC6335">
        <w:rPr>
          <w:rFonts w:ascii="宋体" w:hAnsi="宋体" w:hint="eastAsia"/>
          <w:sz w:val="24"/>
        </w:rPr>
        <w:t>软件进行线上直播 。</w:t>
      </w:r>
    </w:p>
    <w:p w14:paraId="304E2F6B" w14:textId="77777777" w:rsidR="00DC6335" w:rsidRPr="00074E4F" w:rsidRDefault="00DC6335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32F92FEF" w14:textId="337CE299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九、培训人数</w:t>
      </w:r>
    </w:p>
    <w:p w14:paraId="79F4E41A" w14:textId="0105CA21" w:rsidR="007E243F" w:rsidRDefault="00742124" w:rsidP="00742124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742124">
        <w:rPr>
          <w:rFonts w:ascii="宋体" w:hAnsi="宋体" w:cs="宋体" w:hint="eastAsia"/>
          <w:kern w:val="0"/>
          <w:sz w:val="24"/>
        </w:rPr>
        <w:t>约50人（参训人数有限，请有意向参加培训的人员及单位欲报从速，满额为止）</w:t>
      </w:r>
    </w:p>
    <w:p w14:paraId="1B3A4FF9" w14:textId="77777777" w:rsidR="007E243F" w:rsidRPr="00074E4F" w:rsidRDefault="007E243F" w:rsidP="007471F0">
      <w:pPr>
        <w:widowControl/>
        <w:shd w:val="clear" w:color="auto" w:fill="FFFFFF"/>
        <w:spacing w:line="360" w:lineRule="auto"/>
        <w:ind w:right="120"/>
        <w:rPr>
          <w:rFonts w:ascii="宋体" w:hAnsi="宋体" w:cs="宋体"/>
          <w:kern w:val="0"/>
          <w:sz w:val="24"/>
        </w:rPr>
      </w:pPr>
    </w:p>
    <w:p w14:paraId="1507B70D" w14:textId="4745EDC3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十、培训费用</w:t>
      </w:r>
    </w:p>
    <w:p w14:paraId="01013ABE" w14:textId="13C55E4B" w:rsidR="00C2330B" w:rsidRPr="00C2330B" w:rsidRDefault="00C2330B" w:rsidP="00C2330B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  <w:r w:rsidRPr="00C2330B">
        <w:rPr>
          <w:rFonts w:ascii="宋体" w:hAnsi="宋体" w:cs="宋体" w:hint="eastAsia"/>
          <w:kern w:val="0"/>
          <w:sz w:val="24"/>
        </w:rPr>
        <w:t>1000 元/人（</w:t>
      </w:r>
      <w:proofErr w:type="gramStart"/>
      <w:r w:rsidRPr="00C2330B">
        <w:rPr>
          <w:rFonts w:ascii="宋体" w:hAnsi="宋体" w:cs="宋体" w:hint="eastAsia"/>
          <w:kern w:val="0"/>
          <w:sz w:val="24"/>
        </w:rPr>
        <w:t>含培训</w:t>
      </w:r>
      <w:proofErr w:type="gramEnd"/>
      <w:r w:rsidRPr="00C2330B">
        <w:rPr>
          <w:rFonts w:ascii="宋体" w:hAnsi="宋体" w:cs="宋体" w:hint="eastAsia"/>
          <w:kern w:val="0"/>
          <w:sz w:val="24"/>
        </w:rPr>
        <w:t>费、考试费、证书费）</w:t>
      </w:r>
    </w:p>
    <w:p w14:paraId="63F58DD9" w14:textId="1EFCA2F8" w:rsidR="00C2330B" w:rsidRDefault="00C2330B" w:rsidP="00C2330B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</w:p>
    <w:p w14:paraId="5D04D683" w14:textId="77777777" w:rsidR="001E63AD" w:rsidRPr="00074E4F" w:rsidRDefault="001E63AD" w:rsidP="00C2330B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</w:p>
    <w:p w14:paraId="6E69EB94" w14:textId="27CCC007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lastRenderedPageBreak/>
        <w:t>付款方式：</w:t>
      </w:r>
      <w:r w:rsidR="002F67B4" w:rsidRPr="00074E4F">
        <w:rPr>
          <w:rFonts w:ascii="宋体" w:hAnsi="宋体" w:cs="宋体" w:hint="eastAsia"/>
          <w:kern w:val="0"/>
          <w:sz w:val="24"/>
        </w:rPr>
        <w:t>采用</w:t>
      </w:r>
      <w:r w:rsidRPr="00074E4F">
        <w:rPr>
          <w:rFonts w:ascii="宋体" w:hAnsi="宋体" w:cs="宋体" w:hint="eastAsia"/>
          <w:kern w:val="0"/>
          <w:sz w:val="24"/>
        </w:rPr>
        <w:t>银行转账汇款</w:t>
      </w:r>
      <w:r w:rsidR="005B7A99">
        <w:rPr>
          <w:rFonts w:ascii="宋体" w:hAnsi="宋体" w:cs="宋体" w:hint="eastAsia"/>
          <w:kern w:val="0"/>
          <w:sz w:val="24"/>
        </w:rPr>
        <w:t>（公对公</w:t>
      </w:r>
      <w:r w:rsidR="005B7A99" w:rsidRPr="00074E4F">
        <w:rPr>
          <w:rFonts w:ascii="宋体" w:hAnsi="宋体" w:cs="宋体" w:hint="eastAsia"/>
          <w:kern w:val="0"/>
          <w:sz w:val="24"/>
        </w:rPr>
        <w:t>汇款</w:t>
      </w:r>
      <w:r w:rsidR="005B7A99">
        <w:rPr>
          <w:rFonts w:ascii="宋体" w:hAnsi="宋体" w:cs="宋体" w:hint="eastAsia"/>
          <w:kern w:val="0"/>
          <w:sz w:val="24"/>
        </w:rPr>
        <w:t>）</w:t>
      </w:r>
    </w:p>
    <w:p w14:paraId="707F6FF8" w14:textId="457D453C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Calibri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 xml:space="preserve">户 </w:t>
      </w:r>
      <w:r w:rsidR="009860CD" w:rsidRPr="00074E4F">
        <w:rPr>
          <w:rFonts w:ascii="宋体" w:hAnsi="宋体" w:cs="Calibri"/>
          <w:kern w:val="0"/>
          <w:sz w:val="24"/>
        </w:rPr>
        <w:t xml:space="preserve"> </w:t>
      </w:r>
      <w:r w:rsidRPr="00074E4F">
        <w:rPr>
          <w:rFonts w:ascii="宋体" w:hAnsi="宋体" w:cs="宋体" w:hint="eastAsia"/>
          <w:kern w:val="0"/>
          <w:sz w:val="24"/>
        </w:rPr>
        <w:t>名：</w:t>
      </w:r>
      <w:r w:rsidRPr="00074E4F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63F769D0" w14:textId="12D4FF10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开户行：招商银行甘家口支行</w:t>
      </w:r>
    </w:p>
    <w:p w14:paraId="25A33FFC" w14:textId="62F0528C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  <w:r w:rsidRPr="00074E4F">
        <w:rPr>
          <w:rFonts w:ascii="宋体" w:hAnsi="宋体" w:cs="宋体" w:hint="eastAsia"/>
          <w:kern w:val="0"/>
          <w:sz w:val="24"/>
        </w:rPr>
        <w:t>账</w:t>
      </w:r>
      <w:r w:rsidRPr="00074E4F">
        <w:rPr>
          <w:rFonts w:ascii="宋体" w:hAnsi="宋体" w:cs="Calibri"/>
          <w:kern w:val="0"/>
          <w:sz w:val="24"/>
        </w:rPr>
        <w:t> </w:t>
      </w:r>
      <w:r w:rsidRPr="00074E4F">
        <w:rPr>
          <w:rFonts w:ascii="宋体" w:hAnsi="宋体" w:cs="宋体" w:hint="eastAsia"/>
          <w:kern w:val="0"/>
          <w:sz w:val="24"/>
        </w:rPr>
        <w:t>号：</w:t>
      </w:r>
      <w:r w:rsidRPr="00074E4F">
        <w:rPr>
          <w:rFonts w:ascii="宋体" w:hAnsi="宋体" w:cs="宋体"/>
          <w:kern w:val="0"/>
          <w:sz w:val="24"/>
          <w:u w:val="single"/>
        </w:rPr>
        <w:t>860 983 407 610 001</w:t>
      </w:r>
    </w:p>
    <w:p w14:paraId="02DA5DD9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</w:p>
    <w:p w14:paraId="0E4F0342" w14:textId="6DEC4360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十一、报名方式</w:t>
      </w:r>
    </w:p>
    <w:p w14:paraId="083CC204" w14:textId="369901EB" w:rsidR="00C519D9" w:rsidRPr="00074E4F" w:rsidRDefault="003A6CEE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联系人员</w:t>
      </w:r>
      <w:r w:rsidR="00A20056" w:rsidRPr="00074E4F">
        <w:rPr>
          <w:rFonts w:ascii="宋体" w:hAnsi="宋体" w:cs="宋体" w:hint="eastAsia"/>
          <w:kern w:val="0"/>
          <w:sz w:val="24"/>
        </w:rPr>
        <w:t>：</w:t>
      </w:r>
    </w:p>
    <w:p w14:paraId="3C820539" w14:textId="3EFB087A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Style w:val="ac"/>
          <w:rFonts w:ascii="宋体" w:hAnsi="宋体" w:cs="宋体"/>
          <w:color w:val="auto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许香凝老师，</w:t>
      </w:r>
      <w:r w:rsidRPr="00074E4F">
        <w:rPr>
          <w:rFonts w:ascii="宋体" w:hAnsi="宋体" w:cs="宋体"/>
          <w:kern w:val="0"/>
          <w:sz w:val="24"/>
        </w:rPr>
        <w:t>13381062207</w:t>
      </w:r>
      <w:r w:rsidRPr="00074E4F">
        <w:rPr>
          <w:rFonts w:ascii="宋体" w:hAnsi="宋体" w:hint="eastAsia"/>
          <w:sz w:val="24"/>
        </w:rPr>
        <w:t>(</w:t>
      </w:r>
      <w:r w:rsidR="0068494B" w:rsidRPr="00074E4F">
        <w:rPr>
          <w:rFonts w:ascii="宋体" w:hAnsi="宋体" w:hint="eastAsia"/>
          <w:sz w:val="24"/>
        </w:rPr>
        <w:t>微信号</w:t>
      </w:r>
      <w:r w:rsidR="0068494B" w:rsidRPr="00074E4F">
        <w:rPr>
          <w:rFonts w:ascii="宋体" w:hAnsi="宋体"/>
          <w:sz w:val="24"/>
        </w:rPr>
        <w:t>x</w:t>
      </w:r>
      <w:r w:rsidR="0068494B" w:rsidRPr="00074E4F">
        <w:rPr>
          <w:rFonts w:ascii="宋体" w:hAnsi="宋体" w:cs="宋体"/>
          <w:kern w:val="0"/>
          <w:sz w:val="24"/>
        </w:rPr>
        <w:t>13381062207</w:t>
      </w:r>
      <w:r w:rsidRPr="00074E4F">
        <w:rPr>
          <w:rFonts w:ascii="宋体" w:hAnsi="宋体" w:hint="eastAsia"/>
          <w:sz w:val="24"/>
        </w:rPr>
        <w:t>)</w:t>
      </w:r>
      <w:r w:rsidRPr="00074E4F">
        <w:rPr>
          <w:rFonts w:ascii="宋体" w:hAnsi="宋体" w:cs="宋体" w:hint="eastAsia"/>
          <w:kern w:val="0"/>
          <w:sz w:val="24"/>
        </w:rPr>
        <w:t>，邮箱：</w:t>
      </w:r>
      <w:hyperlink r:id="rId9" w:history="1">
        <w:r w:rsidRPr="00074E4F">
          <w:rPr>
            <w:rStyle w:val="ac"/>
            <w:rFonts w:ascii="宋体" w:hAnsi="宋体" w:cs="宋体"/>
            <w:color w:val="auto"/>
            <w:kern w:val="0"/>
            <w:sz w:val="24"/>
          </w:rPr>
          <w:t>1811993406</w:t>
        </w:r>
        <w:r w:rsidRPr="00074E4F">
          <w:rPr>
            <w:rStyle w:val="ac"/>
            <w:rFonts w:ascii="宋体" w:hAnsi="宋体" w:cs="宋体" w:hint="eastAsia"/>
            <w:color w:val="auto"/>
            <w:kern w:val="0"/>
            <w:sz w:val="24"/>
          </w:rPr>
          <w:t>@qq.com</w:t>
        </w:r>
      </w:hyperlink>
    </w:p>
    <w:p w14:paraId="3F80FE52" w14:textId="48C77157" w:rsidR="00450CBF" w:rsidRPr="00074E4F" w:rsidRDefault="00450CBF" w:rsidP="00450CB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万川老师，</w:t>
      </w:r>
      <w:r w:rsidRPr="00074E4F">
        <w:rPr>
          <w:rFonts w:ascii="宋体" w:hAnsi="宋体" w:cs="宋体"/>
          <w:kern w:val="0"/>
          <w:sz w:val="24"/>
        </w:rPr>
        <w:t>15910509686</w:t>
      </w:r>
      <w:r w:rsidRPr="00074E4F">
        <w:rPr>
          <w:rFonts w:ascii="宋体" w:hAnsi="宋体" w:cs="宋体" w:hint="eastAsia"/>
          <w:kern w:val="0"/>
          <w:sz w:val="24"/>
        </w:rPr>
        <w:t xml:space="preserve"> </w:t>
      </w:r>
      <w:r w:rsidRPr="00074E4F">
        <w:rPr>
          <w:rFonts w:ascii="宋体" w:hAnsi="宋体" w:hint="eastAsia"/>
          <w:sz w:val="24"/>
        </w:rPr>
        <w:t>(微信号</w:t>
      </w:r>
      <w:r w:rsidRPr="00074E4F">
        <w:rPr>
          <w:rFonts w:ascii="宋体" w:hAnsi="宋体"/>
          <w:sz w:val="24"/>
        </w:rPr>
        <w:t>15910509686</w:t>
      </w:r>
      <w:r w:rsidRPr="00074E4F">
        <w:rPr>
          <w:rFonts w:ascii="宋体" w:hAnsi="宋体" w:hint="eastAsia"/>
          <w:sz w:val="24"/>
        </w:rPr>
        <w:t>)</w:t>
      </w:r>
      <w:r w:rsidRPr="00074E4F">
        <w:rPr>
          <w:rFonts w:ascii="宋体" w:hAnsi="宋体" w:cs="宋体" w:hint="eastAsia"/>
          <w:kern w:val="0"/>
          <w:sz w:val="24"/>
        </w:rPr>
        <w:t>，邮箱：</w:t>
      </w:r>
      <w:hyperlink r:id="rId10" w:history="1">
        <w:r w:rsidRPr="00074E4F">
          <w:t xml:space="preserve"> </w:t>
        </w:r>
        <w:r w:rsidRPr="00074E4F">
          <w:rPr>
            <w:rStyle w:val="ac"/>
            <w:rFonts w:ascii="宋体" w:hAnsi="宋体" w:cs="宋体"/>
            <w:color w:val="auto"/>
            <w:kern w:val="0"/>
            <w:sz w:val="24"/>
          </w:rPr>
          <w:t>3055219088</w:t>
        </w:r>
        <w:r w:rsidRPr="00074E4F">
          <w:rPr>
            <w:rStyle w:val="ac"/>
            <w:rFonts w:ascii="宋体" w:hAnsi="宋体" w:cs="宋体" w:hint="eastAsia"/>
            <w:color w:val="auto"/>
            <w:kern w:val="0"/>
            <w:sz w:val="24"/>
          </w:rPr>
          <w:t>@qq.com</w:t>
        </w:r>
      </w:hyperlink>
    </w:p>
    <w:p w14:paraId="5A67515D" w14:textId="77777777" w:rsidR="003A6CEE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</w:p>
    <w:p w14:paraId="57A32342" w14:textId="1DBB7425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十二、其他事项</w:t>
      </w:r>
    </w:p>
    <w:p w14:paraId="288C762B" w14:textId="7285FC88" w:rsidR="00C519D9" w:rsidRPr="00074E4F" w:rsidRDefault="00C519D9" w:rsidP="00560CCB">
      <w:pPr>
        <w:widowControl/>
        <w:spacing w:line="360" w:lineRule="auto"/>
        <w:ind w:leftChars="67" w:left="141" w:firstLineChars="140" w:firstLine="336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1、请参加培训的学员填写好《报名回执表》，并于2021年</w:t>
      </w:r>
      <w:r w:rsidR="00F23E45">
        <w:rPr>
          <w:rFonts w:ascii="宋体" w:hAnsi="宋体"/>
          <w:sz w:val="24"/>
        </w:rPr>
        <w:t>11</w:t>
      </w:r>
      <w:r w:rsidR="00450CBF" w:rsidRPr="00074E4F">
        <w:rPr>
          <w:rFonts w:ascii="宋体" w:hAnsi="宋体" w:hint="eastAsia"/>
          <w:sz w:val="24"/>
        </w:rPr>
        <w:t>月</w:t>
      </w:r>
      <w:r w:rsidR="00074120" w:rsidRPr="00074E4F">
        <w:rPr>
          <w:rFonts w:ascii="宋体" w:hAnsi="宋体" w:cs="宋体" w:hint="eastAsia"/>
          <w:kern w:val="0"/>
          <w:sz w:val="24"/>
        </w:rPr>
        <w:t>2</w:t>
      </w:r>
      <w:r w:rsidR="00074120" w:rsidRPr="00074E4F">
        <w:rPr>
          <w:rFonts w:ascii="宋体" w:hAnsi="宋体" w:cs="宋体"/>
          <w:kern w:val="0"/>
          <w:sz w:val="24"/>
        </w:rPr>
        <w:t>6</w:t>
      </w:r>
      <w:r w:rsidR="00450CBF" w:rsidRPr="00074E4F">
        <w:rPr>
          <w:rFonts w:ascii="宋体" w:hAnsi="宋体" w:hint="eastAsia"/>
          <w:sz w:val="24"/>
        </w:rPr>
        <w:t>日</w:t>
      </w:r>
      <w:r w:rsidRPr="00074E4F">
        <w:rPr>
          <w:rFonts w:ascii="宋体" w:hAnsi="宋体" w:cs="宋体" w:hint="eastAsia"/>
          <w:kern w:val="0"/>
          <w:sz w:val="24"/>
        </w:rPr>
        <w:t>前电话或发电子邮件联系我司工作人员，便于做好教学准备。报名截止时间：</w:t>
      </w:r>
      <w:r w:rsidRPr="00074E4F">
        <w:rPr>
          <w:rFonts w:ascii="宋体" w:hAnsi="宋体" w:cs="宋体"/>
          <w:kern w:val="0"/>
          <w:sz w:val="24"/>
        </w:rPr>
        <w:t>20</w:t>
      </w:r>
      <w:r w:rsidRPr="00074E4F">
        <w:rPr>
          <w:rFonts w:ascii="宋体" w:hAnsi="宋体" w:cs="宋体" w:hint="eastAsia"/>
          <w:kern w:val="0"/>
          <w:sz w:val="24"/>
        </w:rPr>
        <w:t>21年</w:t>
      </w:r>
      <w:r w:rsidR="00F23E45">
        <w:rPr>
          <w:rFonts w:ascii="宋体" w:hAnsi="宋体"/>
          <w:sz w:val="24"/>
        </w:rPr>
        <w:t>11</w:t>
      </w:r>
      <w:r w:rsidR="00F23E45" w:rsidRPr="00BF2DEF">
        <w:rPr>
          <w:rFonts w:ascii="宋体" w:hAnsi="宋体" w:cs="宋体" w:hint="eastAsia"/>
          <w:spacing w:val="-15"/>
          <w:kern w:val="0"/>
          <w:sz w:val="24"/>
        </w:rPr>
        <w:t>月</w:t>
      </w:r>
      <w:r w:rsidR="00F23E45">
        <w:rPr>
          <w:rFonts w:ascii="宋体" w:hAnsi="宋体" w:cs="宋体" w:hint="eastAsia"/>
          <w:spacing w:val="-15"/>
          <w:kern w:val="0"/>
          <w:sz w:val="24"/>
        </w:rPr>
        <w:t xml:space="preserve"> </w:t>
      </w:r>
      <w:r w:rsidR="00074120" w:rsidRPr="00074E4F">
        <w:rPr>
          <w:rFonts w:ascii="宋体" w:hAnsi="宋体" w:cs="宋体" w:hint="eastAsia"/>
          <w:kern w:val="0"/>
          <w:sz w:val="24"/>
        </w:rPr>
        <w:t>2</w:t>
      </w:r>
      <w:r w:rsidR="00074120" w:rsidRPr="00074E4F">
        <w:rPr>
          <w:rFonts w:ascii="宋体" w:hAnsi="宋体" w:cs="宋体"/>
          <w:kern w:val="0"/>
          <w:sz w:val="24"/>
        </w:rPr>
        <w:t>6</w:t>
      </w:r>
      <w:r w:rsidR="00F23E45">
        <w:rPr>
          <w:rFonts w:ascii="宋体" w:hAnsi="宋体" w:hint="eastAsia"/>
          <w:sz w:val="24"/>
        </w:rPr>
        <w:t>日</w:t>
      </w:r>
      <w:r w:rsidRPr="00074E4F">
        <w:rPr>
          <w:rFonts w:ascii="宋体" w:hAnsi="宋体" w:cs="宋体" w:hint="eastAsia"/>
          <w:kern w:val="0"/>
          <w:sz w:val="24"/>
        </w:rPr>
        <w:t>。</w:t>
      </w:r>
    </w:p>
    <w:p w14:paraId="02B61A36" w14:textId="77777777" w:rsidR="00911AC9" w:rsidRDefault="00911AC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911AC9">
        <w:rPr>
          <w:rFonts w:ascii="宋体" w:hAnsi="宋体" w:cs="宋体" w:hint="eastAsia"/>
          <w:kern w:val="0"/>
          <w:sz w:val="24"/>
        </w:rPr>
        <w:t>2、参训人员请提前准备会议所需软件及操作方法，如有特殊情况，请提前与培训联系人沟通。</w:t>
      </w:r>
    </w:p>
    <w:p w14:paraId="7FF53300" w14:textId="77777777" w:rsidR="00911AC9" w:rsidRDefault="00911AC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1B6C4AD0" w14:textId="1F183D52" w:rsidR="00C519D9" w:rsidRPr="00074E4F" w:rsidRDefault="00C519D9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附件：</w:t>
      </w:r>
    </w:p>
    <w:p w14:paraId="247EC370" w14:textId="7AD8E960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1、</w:t>
      </w:r>
      <w:r w:rsidR="003D30BA" w:rsidRPr="00074E4F">
        <w:rPr>
          <w:rFonts w:ascii="宋体" w:hAnsi="宋体" w:cs="宋体" w:hint="eastAsia"/>
          <w:kern w:val="0"/>
          <w:sz w:val="24"/>
        </w:rPr>
        <w:t>《报名回执表》</w:t>
      </w:r>
    </w:p>
    <w:p w14:paraId="2E1C6A2B" w14:textId="77777777" w:rsidR="00C519D9" w:rsidRPr="00796EAD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2、内审员登记表</w:t>
      </w:r>
    </w:p>
    <w:p w14:paraId="7812948B" w14:textId="11964D5B" w:rsidR="00FB16C8" w:rsidRDefault="00FB16C8" w:rsidP="003725C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4E224532" w14:textId="77777777" w:rsidR="001E63AD" w:rsidRPr="00796EAD" w:rsidRDefault="001E63AD" w:rsidP="003725C2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14:paraId="55D5D9AB" w14:textId="77777777" w:rsidR="00C519D9" w:rsidRPr="00796EAD" w:rsidRDefault="00C519D9" w:rsidP="0037114F">
      <w:pPr>
        <w:widowControl/>
        <w:shd w:val="clear" w:color="auto" w:fill="FFFFFF"/>
        <w:spacing w:line="480" w:lineRule="atLeast"/>
        <w:ind w:left="120" w:right="120" w:firstLineChars="200" w:firstLine="480"/>
        <w:jc w:val="right"/>
        <w:rPr>
          <w:rFonts w:ascii="宋体" w:hAnsi="宋体" w:cs="Calibri"/>
          <w:kern w:val="0"/>
          <w:sz w:val="24"/>
        </w:rPr>
      </w:pPr>
      <w:r w:rsidRPr="00796EAD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5150F39B" w14:textId="54CE3B47" w:rsidR="00EE661A" w:rsidRDefault="00560CCB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 xml:space="preserve">                                              </w:t>
      </w:r>
      <w:r w:rsidR="00C519D9" w:rsidRPr="00796EAD">
        <w:rPr>
          <w:rFonts w:ascii="宋体" w:hAnsi="宋体" w:cs="宋体" w:hint="eastAsia"/>
          <w:color w:val="333333"/>
          <w:kern w:val="0"/>
          <w:sz w:val="24"/>
        </w:rPr>
        <w:t>2021年</w:t>
      </w:r>
      <w:r w:rsidR="00F23E45">
        <w:rPr>
          <w:rFonts w:ascii="宋体" w:hAnsi="宋体"/>
          <w:sz w:val="24"/>
        </w:rPr>
        <w:t>1</w:t>
      </w:r>
      <w:r w:rsidR="00034F10">
        <w:rPr>
          <w:rFonts w:ascii="宋体" w:hAnsi="宋体"/>
          <w:sz w:val="24"/>
        </w:rPr>
        <w:t>1</w:t>
      </w:r>
      <w:r w:rsidR="00C519D9" w:rsidRPr="008D650C">
        <w:rPr>
          <w:rFonts w:ascii="宋体" w:hAnsi="宋体" w:cs="宋体" w:hint="eastAsia"/>
          <w:color w:val="333333"/>
          <w:kern w:val="0"/>
          <w:sz w:val="24"/>
        </w:rPr>
        <w:t>月</w:t>
      </w:r>
      <w:r w:rsidR="00034F10" w:rsidRPr="00074E4F">
        <w:rPr>
          <w:rFonts w:ascii="宋体" w:hAnsi="宋体" w:cs="宋体"/>
          <w:kern w:val="0"/>
          <w:sz w:val="24"/>
        </w:rPr>
        <w:t>5</w:t>
      </w:r>
      <w:r w:rsidR="00C519D9" w:rsidRPr="00155E57">
        <w:rPr>
          <w:rFonts w:ascii="宋体" w:hAnsi="宋体" w:cs="宋体" w:hint="eastAsia"/>
          <w:color w:val="333333"/>
          <w:kern w:val="0"/>
          <w:sz w:val="24"/>
        </w:rPr>
        <w:t>日</w:t>
      </w:r>
    </w:p>
    <w:p w14:paraId="5EA69314" w14:textId="5BBE9831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39E1758E" w14:textId="4084D033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423418DB" w14:textId="722DAB34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5D0DE705" w14:textId="589B9F00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740FF553" w14:textId="77777777" w:rsidR="008B255D" w:rsidRPr="008A0EE1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424BF2AA" w14:textId="14E63491" w:rsidR="0097450A" w:rsidRPr="0097450A" w:rsidRDefault="0097450A" w:rsidP="0097450A">
      <w:pPr>
        <w:spacing w:line="360" w:lineRule="auto"/>
        <w:rPr>
          <w:rFonts w:ascii="宋体" w:hAnsi="宋体"/>
          <w:b/>
          <w:color w:val="000000"/>
          <w:sz w:val="24"/>
        </w:rPr>
      </w:pPr>
      <w:r w:rsidRPr="0097450A">
        <w:rPr>
          <w:rFonts w:hint="eastAsia"/>
          <w:sz w:val="24"/>
        </w:rPr>
        <w:t>附件：</w:t>
      </w:r>
    </w:p>
    <w:p w14:paraId="177AA462" w14:textId="5701138D" w:rsidR="00154752" w:rsidRDefault="00154752" w:rsidP="00324DBC">
      <w:pPr>
        <w:widowControl/>
        <w:tabs>
          <w:tab w:val="left" w:pos="780"/>
        </w:tabs>
        <w:spacing w:line="600" w:lineRule="exact"/>
        <w:jc w:val="left"/>
        <w:rPr>
          <w:sz w:val="36"/>
          <w:szCs w:val="36"/>
        </w:rPr>
      </w:pPr>
    </w:p>
    <w:p w14:paraId="0B1F5805" w14:textId="77777777" w:rsidR="00375199" w:rsidRDefault="00375199" w:rsidP="00375199">
      <w:pPr>
        <w:spacing w:line="600" w:lineRule="exact"/>
        <w:ind w:firstLine="4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</w:t>
      </w:r>
    </w:p>
    <w:p w14:paraId="4C807DE0" w14:textId="77777777" w:rsidR="00375199" w:rsidRDefault="00375199" w:rsidP="00375199">
      <w:pPr>
        <w:widowControl/>
        <w:tabs>
          <w:tab w:val="left" w:pos="780"/>
        </w:tabs>
        <w:spacing w:line="600" w:lineRule="exact"/>
        <w:jc w:val="center"/>
        <w:rPr>
          <w:sz w:val="28"/>
          <w:szCs w:val="28"/>
        </w:rPr>
      </w:pPr>
    </w:p>
    <w:tbl>
      <w:tblPr>
        <w:tblStyle w:val="ab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898"/>
        <w:gridCol w:w="1080"/>
        <w:gridCol w:w="119"/>
        <w:gridCol w:w="1261"/>
        <w:gridCol w:w="1433"/>
        <w:gridCol w:w="22"/>
        <w:gridCol w:w="1395"/>
        <w:gridCol w:w="2410"/>
      </w:tblGrid>
      <w:tr w:rsidR="00375199" w14:paraId="4D409E6D" w14:textId="77777777" w:rsidTr="00DF1703">
        <w:trPr>
          <w:trHeight w:val="509"/>
          <w:jc w:val="center"/>
        </w:trPr>
        <w:tc>
          <w:tcPr>
            <w:tcW w:w="1353" w:type="dxa"/>
            <w:gridSpan w:val="2"/>
            <w:vAlign w:val="center"/>
          </w:tcPr>
          <w:p w14:paraId="7869CDD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720" w:type="dxa"/>
            <w:gridSpan w:val="7"/>
            <w:vAlign w:val="center"/>
          </w:tcPr>
          <w:p w14:paraId="0E0ABEA6" w14:textId="77777777" w:rsidR="00375199" w:rsidRDefault="00375199" w:rsidP="00375199">
            <w:pPr>
              <w:spacing w:line="480" w:lineRule="auto"/>
              <w:ind w:left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5199" w14:paraId="29CD675D" w14:textId="77777777" w:rsidTr="00DF1703">
        <w:trPr>
          <w:trHeight w:val="463"/>
          <w:jc w:val="center"/>
        </w:trPr>
        <w:tc>
          <w:tcPr>
            <w:tcW w:w="1353" w:type="dxa"/>
            <w:gridSpan w:val="2"/>
            <w:vAlign w:val="center"/>
          </w:tcPr>
          <w:p w14:paraId="430A974F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893" w:type="dxa"/>
            <w:gridSpan w:val="4"/>
            <w:vAlign w:val="center"/>
          </w:tcPr>
          <w:p w14:paraId="085B9821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E7E914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2410" w:type="dxa"/>
            <w:vAlign w:val="center"/>
          </w:tcPr>
          <w:p w14:paraId="27E57BDC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</w:tr>
      <w:tr w:rsidR="00375199" w14:paraId="1A73E2AC" w14:textId="77777777" w:rsidTr="00DF1703">
        <w:trPr>
          <w:trHeight w:val="586"/>
          <w:jc w:val="center"/>
        </w:trPr>
        <w:tc>
          <w:tcPr>
            <w:tcW w:w="1353" w:type="dxa"/>
            <w:gridSpan w:val="2"/>
            <w:vAlign w:val="center"/>
          </w:tcPr>
          <w:p w14:paraId="4803165A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电子邮件、</w:t>
            </w:r>
            <w:proofErr w:type="gramStart"/>
            <w:r>
              <w:rPr>
                <w:rFonts w:hint="eastAsia"/>
                <w:szCs w:val="21"/>
              </w:rPr>
              <w:t>微信</w:t>
            </w:r>
            <w:proofErr w:type="gramEnd"/>
          </w:p>
        </w:tc>
        <w:tc>
          <w:tcPr>
            <w:tcW w:w="7720" w:type="dxa"/>
            <w:gridSpan w:val="7"/>
            <w:vAlign w:val="center"/>
          </w:tcPr>
          <w:p w14:paraId="397D640C" w14:textId="77777777" w:rsidR="00375199" w:rsidRDefault="00375199" w:rsidP="00375199">
            <w:pPr>
              <w:spacing w:line="48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375199" w14:paraId="363ABA74" w14:textId="77777777" w:rsidTr="00DF1703">
        <w:trPr>
          <w:trHeight w:val="936"/>
          <w:jc w:val="center"/>
        </w:trPr>
        <w:tc>
          <w:tcPr>
            <w:tcW w:w="1353" w:type="dxa"/>
            <w:gridSpan w:val="2"/>
            <w:vAlign w:val="center"/>
          </w:tcPr>
          <w:p w14:paraId="6ACBB0CE" w14:textId="77777777" w:rsidR="00375199" w:rsidRDefault="00375199" w:rsidP="00DF170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14:paraId="234AC44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14:paraId="0657970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1455" w:type="dxa"/>
            <w:gridSpan w:val="2"/>
            <w:vAlign w:val="center"/>
          </w:tcPr>
          <w:p w14:paraId="6948CD5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395" w:type="dxa"/>
            <w:vAlign w:val="center"/>
          </w:tcPr>
          <w:p w14:paraId="28FA637D" w14:textId="77777777" w:rsidR="00375199" w:rsidRDefault="00375199" w:rsidP="00DF1703">
            <w:pPr>
              <w:jc w:val="center"/>
              <w:rPr>
                <w:szCs w:val="21"/>
              </w:rPr>
            </w:pPr>
          </w:p>
          <w:p w14:paraId="28C786EE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  <w:p w14:paraId="09902E1C" w14:textId="77777777" w:rsidR="00375199" w:rsidRDefault="00375199" w:rsidP="00DF170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B458CE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>份证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>码</w:t>
            </w:r>
          </w:p>
        </w:tc>
      </w:tr>
      <w:tr w:rsidR="00375199" w14:paraId="7F007595" w14:textId="77777777" w:rsidTr="00DF1703">
        <w:trPr>
          <w:trHeight w:val="454"/>
          <w:jc w:val="center"/>
        </w:trPr>
        <w:tc>
          <w:tcPr>
            <w:tcW w:w="1353" w:type="dxa"/>
            <w:gridSpan w:val="2"/>
          </w:tcPr>
          <w:p w14:paraId="060FD3D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283E1DC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208D96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5889C95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38FD148C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00A1CD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586BB3E1" w14:textId="77777777" w:rsidTr="00DF1703">
        <w:trPr>
          <w:trHeight w:val="559"/>
          <w:jc w:val="center"/>
        </w:trPr>
        <w:tc>
          <w:tcPr>
            <w:tcW w:w="1353" w:type="dxa"/>
            <w:gridSpan w:val="2"/>
          </w:tcPr>
          <w:p w14:paraId="4FABD86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0E99CA4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3CF0C32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7B7AA69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B552A39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7D4197D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42903268" w14:textId="77777777" w:rsidTr="00DF1703">
        <w:trPr>
          <w:trHeight w:val="439"/>
          <w:jc w:val="center"/>
        </w:trPr>
        <w:tc>
          <w:tcPr>
            <w:tcW w:w="1353" w:type="dxa"/>
            <w:gridSpan w:val="2"/>
          </w:tcPr>
          <w:p w14:paraId="36E09A6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618F345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4DD78A7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60E75B5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6A89C6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2D842BC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17C0EC93" w14:textId="77777777" w:rsidTr="00DF1703">
        <w:trPr>
          <w:trHeight w:val="589"/>
          <w:jc w:val="center"/>
        </w:trPr>
        <w:tc>
          <w:tcPr>
            <w:tcW w:w="1353" w:type="dxa"/>
            <w:gridSpan w:val="2"/>
          </w:tcPr>
          <w:p w14:paraId="30EA93B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323124A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2257E05A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2046B3B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3683C5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0E04B98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3B137618" w14:textId="77777777" w:rsidTr="00DF1703">
        <w:trPr>
          <w:trHeight w:val="619"/>
          <w:jc w:val="center"/>
        </w:trPr>
        <w:tc>
          <w:tcPr>
            <w:tcW w:w="1353" w:type="dxa"/>
            <w:gridSpan w:val="2"/>
          </w:tcPr>
          <w:p w14:paraId="5F407B86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47CF9F6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0322A5C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633DC29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35E0C4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5A098A8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02883CBC" w14:textId="77777777" w:rsidTr="00DF1703">
        <w:trPr>
          <w:trHeight w:val="424"/>
          <w:jc w:val="center"/>
        </w:trPr>
        <w:tc>
          <w:tcPr>
            <w:tcW w:w="1353" w:type="dxa"/>
            <w:gridSpan w:val="2"/>
          </w:tcPr>
          <w:p w14:paraId="74A63A8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282035A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6B6C44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5C956AC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6B2E461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94476A3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0485FBF4" w14:textId="77777777" w:rsidTr="00DF1703">
        <w:trPr>
          <w:trHeight w:val="897"/>
          <w:jc w:val="center"/>
        </w:trPr>
        <w:tc>
          <w:tcPr>
            <w:tcW w:w="9073" w:type="dxa"/>
            <w:gridSpan w:val="9"/>
          </w:tcPr>
          <w:p w14:paraId="3F8EB2E4" w14:textId="77777777" w:rsidR="00375199" w:rsidRDefault="00375199" w:rsidP="00DF1703">
            <w:pPr>
              <w:rPr>
                <w:szCs w:val="21"/>
              </w:rPr>
            </w:pPr>
          </w:p>
          <w:p w14:paraId="6071B051" w14:textId="77777777" w:rsidR="00375199" w:rsidRDefault="00375199" w:rsidP="00DF17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对本次培训内容的要求及建议：</w:t>
            </w:r>
          </w:p>
        </w:tc>
      </w:tr>
      <w:tr w:rsidR="00375199" w14:paraId="1A13BF6E" w14:textId="77777777" w:rsidTr="00DF1703">
        <w:trPr>
          <w:trHeight w:val="410"/>
          <w:jc w:val="center"/>
        </w:trPr>
        <w:tc>
          <w:tcPr>
            <w:tcW w:w="455" w:type="dxa"/>
            <w:vMerge w:val="restart"/>
            <w:vAlign w:val="center"/>
          </w:tcPr>
          <w:p w14:paraId="231F820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</w:t>
            </w:r>
          </w:p>
          <w:p w14:paraId="0ACC1DD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票</w:t>
            </w:r>
          </w:p>
          <w:p w14:paraId="53A165AB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14:paraId="71C64389" w14:textId="77777777" w:rsidR="00375199" w:rsidRDefault="00375199" w:rsidP="00DF170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息</w:t>
            </w:r>
            <w:proofErr w:type="gramEnd"/>
          </w:p>
          <w:p w14:paraId="5E19C69E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14:paraId="1DE5925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</w:t>
            </w:r>
          </w:p>
          <w:p w14:paraId="0B2AC4A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</w:t>
            </w:r>
          </w:p>
          <w:p w14:paraId="02C7205A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 w14:paraId="2C30BC7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097" w:type="dxa"/>
            <w:gridSpan w:val="3"/>
            <w:vAlign w:val="center"/>
          </w:tcPr>
          <w:p w14:paraId="64BAFBAB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521" w:type="dxa"/>
            <w:gridSpan w:val="5"/>
          </w:tcPr>
          <w:p w14:paraId="7455C92D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61B68185" w14:textId="77777777" w:rsidTr="00DF1703">
        <w:trPr>
          <w:trHeight w:val="429"/>
          <w:jc w:val="center"/>
        </w:trPr>
        <w:tc>
          <w:tcPr>
            <w:tcW w:w="455" w:type="dxa"/>
            <w:vMerge/>
          </w:tcPr>
          <w:p w14:paraId="02A3B103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CA6F9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6521" w:type="dxa"/>
            <w:gridSpan w:val="5"/>
          </w:tcPr>
          <w:p w14:paraId="5D27FA34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47699F80" w14:textId="77777777" w:rsidTr="00DF1703">
        <w:trPr>
          <w:trHeight w:val="481"/>
          <w:jc w:val="center"/>
        </w:trPr>
        <w:tc>
          <w:tcPr>
            <w:tcW w:w="455" w:type="dxa"/>
            <w:vMerge/>
          </w:tcPr>
          <w:p w14:paraId="3193A2FC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07E064F5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6521" w:type="dxa"/>
            <w:gridSpan w:val="5"/>
          </w:tcPr>
          <w:p w14:paraId="468DC273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763D7AEA" w14:textId="77777777" w:rsidTr="00DF1703">
        <w:trPr>
          <w:trHeight w:val="417"/>
          <w:jc w:val="center"/>
        </w:trPr>
        <w:tc>
          <w:tcPr>
            <w:tcW w:w="455" w:type="dxa"/>
            <w:vMerge/>
          </w:tcPr>
          <w:p w14:paraId="3A18D6A7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65EFA6BF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6521" w:type="dxa"/>
            <w:gridSpan w:val="5"/>
          </w:tcPr>
          <w:p w14:paraId="35DCE4AC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020487B7" w14:textId="77777777" w:rsidTr="00DF1703">
        <w:trPr>
          <w:trHeight w:val="409"/>
          <w:jc w:val="center"/>
        </w:trPr>
        <w:tc>
          <w:tcPr>
            <w:tcW w:w="455" w:type="dxa"/>
            <w:vMerge/>
          </w:tcPr>
          <w:p w14:paraId="2FA15A72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178F9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6521" w:type="dxa"/>
            <w:gridSpan w:val="5"/>
          </w:tcPr>
          <w:p w14:paraId="0EEBAACF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7C3CBD73" w14:textId="77777777" w:rsidTr="00DF1703">
        <w:trPr>
          <w:trHeight w:val="416"/>
          <w:jc w:val="center"/>
        </w:trPr>
        <w:tc>
          <w:tcPr>
            <w:tcW w:w="455" w:type="dxa"/>
            <w:vMerge/>
          </w:tcPr>
          <w:p w14:paraId="02D73A05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15D990B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6521" w:type="dxa"/>
            <w:gridSpan w:val="5"/>
          </w:tcPr>
          <w:p w14:paraId="56906342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3059E58E" w14:textId="77777777" w:rsidTr="00DF1703">
        <w:trPr>
          <w:trHeight w:val="421"/>
          <w:jc w:val="center"/>
        </w:trPr>
        <w:tc>
          <w:tcPr>
            <w:tcW w:w="455" w:type="dxa"/>
            <w:vMerge/>
          </w:tcPr>
          <w:p w14:paraId="413CD0AD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51E45E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所需发票</w:t>
            </w:r>
          </w:p>
        </w:tc>
        <w:tc>
          <w:tcPr>
            <w:tcW w:w="6521" w:type="dxa"/>
            <w:gridSpan w:val="5"/>
            <w:vAlign w:val="center"/>
          </w:tcPr>
          <w:p w14:paraId="056C8C95" w14:textId="77777777" w:rsidR="00375199" w:rsidRDefault="00375199" w:rsidP="00DF1703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增值税专用发票       □ 增值税普通发票</w:t>
            </w:r>
          </w:p>
        </w:tc>
      </w:tr>
    </w:tbl>
    <w:p w14:paraId="2B6C16F2" w14:textId="6CB90B7E" w:rsidR="00D16B65" w:rsidRPr="00375199" w:rsidRDefault="00D16B65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11FADFDB" w14:textId="606A8A6E" w:rsidR="00D16B65" w:rsidRDefault="00D16B65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359879EB" w14:textId="77777777" w:rsidR="00787907" w:rsidRDefault="00787907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  <w:sectPr w:rsidR="00787907">
          <w:footerReference w:type="default" r:id="rId11"/>
          <w:pgSz w:w="11906" w:h="16838"/>
          <w:pgMar w:top="777" w:right="1106" w:bottom="1440" w:left="1797" w:header="851" w:footer="567" w:gutter="0"/>
          <w:cols w:space="720"/>
          <w:docGrid w:type="lines" w:linePitch="312"/>
        </w:sectPr>
      </w:pPr>
    </w:p>
    <w:p w14:paraId="3261FC4B" w14:textId="74188CE7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0A182FF" w14:textId="7F2B746F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4DB76AD1" w14:textId="77777777" w:rsidR="00D058AD" w:rsidRDefault="00D058AD" w:rsidP="00D058AD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登记表</w:t>
      </w:r>
    </w:p>
    <w:p w14:paraId="1089C05A" w14:textId="77777777" w:rsidR="00D058AD" w:rsidRDefault="00D058AD" w:rsidP="00D058AD">
      <w:pPr>
        <w:jc w:val="center"/>
        <w:rPr>
          <w:sz w:val="18"/>
          <w:szCs w:val="18"/>
        </w:rPr>
      </w:pPr>
      <w:r>
        <w:rPr>
          <w:rFonts w:eastAsia="黑体" w:hint="eastAsia"/>
          <w:b/>
          <w:sz w:val="24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16"/>
        <w:gridCol w:w="3554"/>
        <w:gridCol w:w="773"/>
        <w:gridCol w:w="625"/>
        <w:gridCol w:w="1185"/>
        <w:gridCol w:w="1913"/>
        <w:gridCol w:w="1134"/>
        <w:gridCol w:w="1260"/>
        <w:gridCol w:w="540"/>
        <w:gridCol w:w="540"/>
        <w:gridCol w:w="540"/>
        <w:gridCol w:w="1080"/>
      </w:tblGrid>
      <w:tr w:rsidR="00D058AD" w14:paraId="44AA44A6" w14:textId="77777777" w:rsidTr="00DF1703">
        <w:trPr>
          <w:trHeight w:val="440"/>
        </w:trPr>
        <w:tc>
          <w:tcPr>
            <w:tcW w:w="14328" w:type="dxa"/>
            <w:gridSpan w:val="13"/>
          </w:tcPr>
          <w:p w14:paraId="0FA4E9CE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QMS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EMS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OHS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Q+50430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其他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</w:p>
        </w:tc>
      </w:tr>
      <w:tr w:rsidR="00D058AD" w14:paraId="327743B0" w14:textId="77777777" w:rsidTr="00DF1703">
        <w:tc>
          <w:tcPr>
            <w:tcW w:w="1184" w:type="dxa"/>
            <w:gridSpan w:val="2"/>
          </w:tcPr>
          <w:p w14:paraId="531872B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培训机构</w:t>
            </w:r>
          </w:p>
        </w:tc>
        <w:tc>
          <w:tcPr>
            <w:tcW w:w="4952" w:type="dxa"/>
            <w:gridSpan w:val="3"/>
          </w:tcPr>
          <w:p w14:paraId="6BF5AB3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AB6944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授课老师</w:t>
            </w:r>
          </w:p>
        </w:tc>
        <w:tc>
          <w:tcPr>
            <w:tcW w:w="3047" w:type="dxa"/>
            <w:gridSpan w:val="2"/>
          </w:tcPr>
          <w:p w14:paraId="596266D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F102F2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2700" w:type="dxa"/>
            <w:gridSpan w:val="4"/>
          </w:tcPr>
          <w:p w14:paraId="1AEDDE5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57312A0" w14:textId="77777777" w:rsidTr="00DF1703">
        <w:tc>
          <w:tcPr>
            <w:tcW w:w="1184" w:type="dxa"/>
            <w:gridSpan w:val="2"/>
          </w:tcPr>
          <w:p w14:paraId="246C847E" w14:textId="77777777" w:rsidR="00D058AD" w:rsidRDefault="00D058AD" w:rsidP="00DF1703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4952" w:type="dxa"/>
            <w:gridSpan w:val="3"/>
          </w:tcPr>
          <w:p w14:paraId="7223892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8524E0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出勤时间</w:t>
            </w:r>
          </w:p>
        </w:tc>
        <w:tc>
          <w:tcPr>
            <w:tcW w:w="3047" w:type="dxa"/>
            <w:gridSpan w:val="2"/>
          </w:tcPr>
          <w:p w14:paraId="6889264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08F798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出勤人数</w:t>
            </w:r>
          </w:p>
        </w:tc>
        <w:tc>
          <w:tcPr>
            <w:tcW w:w="2700" w:type="dxa"/>
            <w:gridSpan w:val="4"/>
          </w:tcPr>
          <w:p w14:paraId="4B35AE7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C554286" w14:textId="77777777" w:rsidTr="00DF1703">
        <w:tc>
          <w:tcPr>
            <w:tcW w:w="468" w:type="dxa"/>
            <w:vAlign w:val="center"/>
          </w:tcPr>
          <w:p w14:paraId="0A9E6696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70" w:type="dxa"/>
            <w:gridSpan w:val="2"/>
            <w:vAlign w:val="center"/>
          </w:tcPr>
          <w:p w14:paraId="79D22F87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73" w:type="dxa"/>
            <w:vAlign w:val="center"/>
          </w:tcPr>
          <w:p w14:paraId="0F76403D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25" w:type="dxa"/>
            <w:vAlign w:val="center"/>
          </w:tcPr>
          <w:p w14:paraId="468B10BE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14:paraId="600E25C8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913" w:type="dxa"/>
            <w:vAlign w:val="center"/>
          </w:tcPr>
          <w:p w14:paraId="19CC64EA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51483721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260" w:type="dxa"/>
            <w:vAlign w:val="center"/>
          </w:tcPr>
          <w:p w14:paraId="5A77C9D3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</w:t>
            </w:r>
          </w:p>
        </w:tc>
        <w:tc>
          <w:tcPr>
            <w:tcW w:w="540" w:type="dxa"/>
            <w:vAlign w:val="center"/>
          </w:tcPr>
          <w:p w14:paraId="40867F84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食住</w:t>
            </w:r>
          </w:p>
        </w:tc>
        <w:tc>
          <w:tcPr>
            <w:tcW w:w="540" w:type="dxa"/>
            <w:vAlign w:val="center"/>
          </w:tcPr>
          <w:p w14:paraId="02D6B8F5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照片</w:t>
            </w:r>
          </w:p>
        </w:tc>
        <w:tc>
          <w:tcPr>
            <w:tcW w:w="540" w:type="dxa"/>
            <w:vAlign w:val="center"/>
          </w:tcPr>
          <w:p w14:paraId="028245DB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教材</w:t>
            </w:r>
          </w:p>
        </w:tc>
        <w:tc>
          <w:tcPr>
            <w:tcW w:w="1080" w:type="dxa"/>
            <w:vAlign w:val="center"/>
          </w:tcPr>
          <w:p w14:paraId="5ABE9489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058AD" w14:paraId="67FA7CBD" w14:textId="77777777" w:rsidTr="00DF1703">
        <w:tc>
          <w:tcPr>
            <w:tcW w:w="468" w:type="dxa"/>
          </w:tcPr>
          <w:p w14:paraId="4DE6036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270" w:type="dxa"/>
            <w:gridSpan w:val="2"/>
          </w:tcPr>
          <w:p w14:paraId="0C1DF9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4FBCD0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7AF626F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042ABD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8C6977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5AE8E7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49B84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D42A11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029AE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A1ABC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EC4338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91A6B73" w14:textId="77777777" w:rsidTr="00DF1703">
        <w:tc>
          <w:tcPr>
            <w:tcW w:w="468" w:type="dxa"/>
          </w:tcPr>
          <w:p w14:paraId="0F905AA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270" w:type="dxa"/>
            <w:gridSpan w:val="2"/>
          </w:tcPr>
          <w:p w14:paraId="2FF31D3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CB4078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19132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7A4D8F7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C8570D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646D35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626149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DF074A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CB884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DB104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B0C7CB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28603989" w14:textId="77777777" w:rsidTr="00DF1703">
        <w:tc>
          <w:tcPr>
            <w:tcW w:w="468" w:type="dxa"/>
          </w:tcPr>
          <w:p w14:paraId="3599003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270" w:type="dxa"/>
            <w:gridSpan w:val="2"/>
          </w:tcPr>
          <w:p w14:paraId="49AAAF0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34095FF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6B402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2C1FBE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6E8F5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229A39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276B37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ECF0E7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86A638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478949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0E97CA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7D7DB16C" w14:textId="77777777" w:rsidTr="00DF1703">
        <w:tc>
          <w:tcPr>
            <w:tcW w:w="468" w:type="dxa"/>
          </w:tcPr>
          <w:p w14:paraId="0E8C03F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4270" w:type="dxa"/>
            <w:gridSpan w:val="2"/>
          </w:tcPr>
          <w:p w14:paraId="2C8070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566A7A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DED8A2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CDA0D2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4385F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1BD170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E28FA5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51918E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EDC1C7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D3D124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4AF393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3CB29378" w14:textId="77777777" w:rsidTr="00DF1703">
        <w:tc>
          <w:tcPr>
            <w:tcW w:w="468" w:type="dxa"/>
          </w:tcPr>
          <w:p w14:paraId="5A0C786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B736D6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06397A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620A8B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DF5D86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B7C23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45BE9B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52338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34ABAB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4E95B7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767AAE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F14D16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4F594AF" w14:textId="77777777" w:rsidTr="00DF1703">
        <w:tc>
          <w:tcPr>
            <w:tcW w:w="468" w:type="dxa"/>
          </w:tcPr>
          <w:p w14:paraId="29D032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33870A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747972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07DB79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1F9C7B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66FB4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6794B2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645406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9C5A25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DF0B5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671979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ED0A27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1B8E33E" w14:textId="77777777" w:rsidTr="00DF1703">
        <w:tc>
          <w:tcPr>
            <w:tcW w:w="468" w:type="dxa"/>
          </w:tcPr>
          <w:p w14:paraId="6C55D55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3E552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FA65C4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2C303AB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14A17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28148E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4D6AFC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4B22CB7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0E4BA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1DEF5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187D30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2B841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190A6EE0" w14:textId="77777777" w:rsidTr="00DF1703">
        <w:tc>
          <w:tcPr>
            <w:tcW w:w="468" w:type="dxa"/>
          </w:tcPr>
          <w:p w14:paraId="3CF2B3D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45EB062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458742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06C5E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87AAA4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4E38C8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9236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C4E80E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AB379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25498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26CFBF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A0BFD8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03B6563" w14:textId="77777777" w:rsidTr="00DF1703">
        <w:tc>
          <w:tcPr>
            <w:tcW w:w="468" w:type="dxa"/>
          </w:tcPr>
          <w:p w14:paraId="404C55C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4B82807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88632C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7F572AA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E0C162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0BA5C6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771EB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CE29A7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C4C995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1A3EE8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902B34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27A42C1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51D9A3A" w14:textId="77777777" w:rsidTr="00DF1703">
        <w:tc>
          <w:tcPr>
            <w:tcW w:w="468" w:type="dxa"/>
          </w:tcPr>
          <w:p w14:paraId="61AD5F4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532E131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299F5EC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204CB9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D02657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FFCA1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9CFD96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5D4ED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4AB55C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C07902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93243F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86566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6108671" w14:textId="77777777" w:rsidTr="00DF1703">
        <w:tc>
          <w:tcPr>
            <w:tcW w:w="468" w:type="dxa"/>
          </w:tcPr>
          <w:p w14:paraId="1BB2881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B1B150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903468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DB5625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28B61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837A5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9DF620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9BFF91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4C2AA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B20AD4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FA47F5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4B5307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21C32A22" w14:textId="77777777" w:rsidTr="00DF1703">
        <w:tc>
          <w:tcPr>
            <w:tcW w:w="468" w:type="dxa"/>
          </w:tcPr>
          <w:p w14:paraId="03026E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0F5BA8B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A64B9E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53D4EC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C03088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B6BB2C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DB781D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3FD22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129D26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C78651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1CA463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7F4B4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8736424" w14:textId="77777777" w:rsidTr="00DF1703">
        <w:tc>
          <w:tcPr>
            <w:tcW w:w="468" w:type="dxa"/>
          </w:tcPr>
          <w:p w14:paraId="57342E6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07E5B76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2BADA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256768F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B31DA4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1290229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E8B252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B1C915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200D0D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457682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843303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49D0F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</w:tbl>
    <w:p w14:paraId="0DD595EB" w14:textId="77777777" w:rsidR="00D058AD" w:rsidRDefault="00D058AD" w:rsidP="00D058AD"/>
    <w:p w14:paraId="411EB3A5" w14:textId="51DE9B61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63FBBB4B" w14:textId="4B4D0B08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F705F92" w14:textId="77777777" w:rsidR="00D058AD" w:rsidRDefault="00D058AD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sectPr w:rsidR="00D058AD" w:rsidSect="00787907">
      <w:pgSz w:w="16838" w:h="11906" w:orient="landscape"/>
      <w:pgMar w:top="1106" w:right="1440" w:bottom="1797" w:left="777" w:header="851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B700" w14:textId="77777777" w:rsidR="00C81858" w:rsidRDefault="00C81858">
      <w:r>
        <w:separator/>
      </w:r>
    </w:p>
  </w:endnote>
  <w:endnote w:type="continuationSeparator" w:id="0">
    <w:p w14:paraId="526B1726" w14:textId="77777777" w:rsidR="00C81858" w:rsidRDefault="00C8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EBB9" w14:textId="77777777" w:rsidR="00CD7D65" w:rsidRDefault="00CD7D65">
    <w:pPr>
      <w:pStyle w:val="a7"/>
      <w:spacing w:line="480" w:lineRule="auto"/>
      <w:rPr>
        <w:b/>
        <w:kern w:val="0"/>
        <w:szCs w:val="21"/>
      </w:rPr>
    </w:pPr>
  </w:p>
  <w:p w14:paraId="664ADCB1" w14:textId="0C9F21F3" w:rsidR="00CD7D65" w:rsidRDefault="00ED22FF">
    <w:pPr>
      <w:pStyle w:val="a7"/>
      <w:spacing w:line="480" w:lineRule="auto"/>
      <w:jc w:val="center"/>
      <w:rPr>
        <w:b/>
      </w:rPr>
    </w:pPr>
    <w:r>
      <w:rPr>
        <w:b/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C0C0C" wp14:editId="51106664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715000" cy="635"/>
              <wp:effectExtent l="0" t="0" r="0" b="1841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ln w="9525" cap="flat" cmpd="dbl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CAA7A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5pt" to="450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">
              <v:stroke linestyle="thinThin"/>
              <o:lock v:ext="edit" shapetype="f"/>
            </v:line>
          </w:pict>
        </mc:Fallback>
      </mc:AlternateContent>
    </w:r>
    <w:r w:rsidR="007C77D5">
      <w:rPr>
        <w:rFonts w:hint="eastAsia"/>
        <w:b/>
        <w:kern w:val="0"/>
        <w:szCs w:val="21"/>
      </w:rPr>
      <w:t>第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b/>
        <w:kern w:val="0"/>
        <w:szCs w:val="21"/>
      </w:rPr>
      <w:fldChar w:fldCharType="begin"/>
    </w:r>
    <w:r w:rsidR="007C77D5">
      <w:rPr>
        <w:b/>
        <w:kern w:val="0"/>
        <w:szCs w:val="21"/>
      </w:rPr>
      <w:instrText xml:space="preserve"> PAGE </w:instrText>
    </w:r>
    <w:r w:rsidR="007C77D5">
      <w:rPr>
        <w:b/>
        <w:kern w:val="0"/>
        <w:szCs w:val="21"/>
      </w:rPr>
      <w:fldChar w:fldCharType="separate"/>
    </w:r>
    <w:r w:rsidR="008B255D">
      <w:rPr>
        <w:b/>
        <w:noProof/>
        <w:kern w:val="0"/>
        <w:szCs w:val="21"/>
      </w:rPr>
      <w:t>5</w:t>
    </w:r>
    <w:r w:rsidR="007C77D5">
      <w:rPr>
        <w:b/>
        <w:kern w:val="0"/>
        <w:szCs w:val="21"/>
      </w:rPr>
      <w:fldChar w:fldCharType="end"/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页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共</w:t>
    </w:r>
    <w:r w:rsidR="007C77D5">
      <w:rPr>
        <w:rFonts w:hint="eastAsia"/>
        <w:b/>
        <w:kern w:val="0"/>
        <w:szCs w:val="21"/>
      </w:rPr>
      <w:t xml:space="preserve"> </w:t>
    </w:r>
    <w:r w:rsidR="00D96800">
      <w:rPr>
        <w:b/>
        <w:kern w:val="0"/>
        <w:szCs w:val="21"/>
      </w:rPr>
      <w:t>5</w:t>
    </w:r>
    <w:r w:rsidR="007C77D5">
      <w:rPr>
        <w:rFonts w:hint="eastAsia"/>
        <w:b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817D" w14:textId="77777777" w:rsidR="00C81858" w:rsidRDefault="00C81858">
      <w:r>
        <w:separator/>
      </w:r>
    </w:p>
  </w:footnote>
  <w:footnote w:type="continuationSeparator" w:id="0">
    <w:p w14:paraId="00DEFA2F" w14:textId="77777777" w:rsidR="00C81858" w:rsidRDefault="00C81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10338"/>
    <w:rsid w:val="00007557"/>
    <w:rsid w:val="00034F10"/>
    <w:rsid w:val="000373C4"/>
    <w:rsid w:val="00040079"/>
    <w:rsid w:val="00040DD7"/>
    <w:rsid w:val="00054FD7"/>
    <w:rsid w:val="0007366D"/>
    <w:rsid w:val="00074120"/>
    <w:rsid w:val="00074E4F"/>
    <w:rsid w:val="000771AD"/>
    <w:rsid w:val="00086993"/>
    <w:rsid w:val="0009702E"/>
    <w:rsid w:val="000C0E9B"/>
    <w:rsid w:val="000E0E7B"/>
    <w:rsid w:val="000F128F"/>
    <w:rsid w:val="000F3909"/>
    <w:rsid w:val="00102009"/>
    <w:rsid w:val="00134B2E"/>
    <w:rsid w:val="00137300"/>
    <w:rsid w:val="00142037"/>
    <w:rsid w:val="00151877"/>
    <w:rsid w:val="00151F85"/>
    <w:rsid w:val="00154752"/>
    <w:rsid w:val="00155E57"/>
    <w:rsid w:val="00176E19"/>
    <w:rsid w:val="00177046"/>
    <w:rsid w:val="001845BE"/>
    <w:rsid w:val="00187588"/>
    <w:rsid w:val="00191962"/>
    <w:rsid w:val="00197A8D"/>
    <w:rsid w:val="001B71F5"/>
    <w:rsid w:val="001C1350"/>
    <w:rsid w:val="001C3B2C"/>
    <w:rsid w:val="001D0817"/>
    <w:rsid w:val="001D176F"/>
    <w:rsid w:val="001E09D9"/>
    <w:rsid w:val="001E63AD"/>
    <w:rsid w:val="00207A18"/>
    <w:rsid w:val="002203EC"/>
    <w:rsid w:val="00224D93"/>
    <w:rsid w:val="00225E77"/>
    <w:rsid w:val="00230565"/>
    <w:rsid w:val="00236C0D"/>
    <w:rsid w:val="002441CC"/>
    <w:rsid w:val="00244AFF"/>
    <w:rsid w:val="0025267C"/>
    <w:rsid w:val="00262886"/>
    <w:rsid w:val="00270D91"/>
    <w:rsid w:val="00271C54"/>
    <w:rsid w:val="00280C67"/>
    <w:rsid w:val="002814E1"/>
    <w:rsid w:val="002933A4"/>
    <w:rsid w:val="002977B6"/>
    <w:rsid w:val="002A29AC"/>
    <w:rsid w:val="002A6AE8"/>
    <w:rsid w:val="002A7050"/>
    <w:rsid w:val="002C4AAF"/>
    <w:rsid w:val="002E5E18"/>
    <w:rsid w:val="002E7A3E"/>
    <w:rsid w:val="002F5792"/>
    <w:rsid w:val="002F67B4"/>
    <w:rsid w:val="00324DBC"/>
    <w:rsid w:val="00341715"/>
    <w:rsid w:val="003425EB"/>
    <w:rsid w:val="00354C9A"/>
    <w:rsid w:val="00361F64"/>
    <w:rsid w:val="00370C53"/>
    <w:rsid w:val="0037114F"/>
    <w:rsid w:val="003725C2"/>
    <w:rsid w:val="00375199"/>
    <w:rsid w:val="003A0233"/>
    <w:rsid w:val="003A6CEE"/>
    <w:rsid w:val="003C1005"/>
    <w:rsid w:val="003C3A5C"/>
    <w:rsid w:val="003C4FBA"/>
    <w:rsid w:val="003D039F"/>
    <w:rsid w:val="003D30BA"/>
    <w:rsid w:val="003D4FA1"/>
    <w:rsid w:val="003F65FB"/>
    <w:rsid w:val="003F67A8"/>
    <w:rsid w:val="003F721A"/>
    <w:rsid w:val="004057D3"/>
    <w:rsid w:val="00411394"/>
    <w:rsid w:val="00413F8F"/>
    <w:rsid w:val="00416F40"/>
    <w:rsid w:val="00417ED7"/>
    <w:rsid w:val="00433D0C"/>
    <w:rsid w:val="00445981"/>
    <w:rsid w:val="00450CBF"/>
    <w:rsid w:val="00453DC1"/>
    <w:rsid w:val="00462B9B"/>
    <w:rsid w:val="004700DA"/>
    <w:rsid w:val="004A159D"/>
    <w:rsid w:val="004A66A6"/>
    <w:rsid w:val="004B387A"/>
    <w:rsid w:val="004C2E08"/>
    <w:rsid w:val="004D64E4"/>
    <w:rsid w:val="004D6A33"/>
    <w:rsid w:val="004F183F"/>
    <w:rsid w:val="004F3919"/>
    <w:rsid w:val="004F41CD"/>
    <w:rsid w:val="00511ED3"/>
    <w:rsid w:val="005123A9"/>
    <w:rsid w:val="0052001C"/>
    <w:rsid w:val="00553B6B"/>
    <w:rsid w:val="005573CE"/>
    <w:rsid w:val="00560CCB"/>
    <w:rsid w:val="0057538C"/>
    <w:rsid w:val="00576F8D"/>
    <w:rsid w:val="00582E3B"/>
    <w:rsid w:val="0059528D"/>
    <w:rsid w:val="005B22E7"/>
    <w:rsid w:val="005B7A99"/>
    <w:rsid w:val="005E3BED"/>
    <w:rsid w:val="005F0DA2"/>
    <w:rsid w:val="005F13D8"/>
    <w:rsid w:val="00601625"/>
    <w:rsid w:val="00604D0A"/>
    <w:rsid w:val="0060794F"/>
    <w:rsid w:val="006103F7"/>
    <w:rsid w:val="0063026F"/>
    <w:rsid w:val="006320C3"/>
    <w:rsid w:val="00636E19"/>
    <w:rsid w:val="00637E8E"/>
    <w:rsid w:val="00643810"/>
    <w:rsid w:val="00645373"/>
    <w:rsid w:val="0068494B"/>
    <w:rsid w:val="00692C5D"/>
    <w:rsid w:val="006A0BB4"/>
    <w:rsid w:val="006A7421"/>
    <w:rsid w:val="006A7C2E"/>
    <w:rsid w:val="006B3942"/>
    <w:rsid w:val="006B603F"/>
    <w:rsid w:val="006B650F"/>
    <w:rsid w:val="006C5218"/>
    <w:rsid w:val="006E0322"/>
    <w:rsid w:val="006E544C"/>
    <w:rsid w:val="006F0F0C"/>
    <w:rsid w:val="00715DB7"/>
    <w:rsid w:val="00717054"/>
    <w:rsid w:val="00742124"/>
    <w:rsid w:val="0074346D"/>
    <w:rsid w:val="00744CF4"/>
    <w:rsid w:val="007471F0"/>
    <w:rsid w:val="007673EF"/>
    <w:rsid w:val="007764E8"/>
    <w:rsid w:val="00787907"/>
    <w:rsid w:val="00796EAD"/>
    <w:rsid w:val="007A1792"/>
    <w:rsid w:val="007A5218"/>
    <w:rsid w:val="007B0F8E"/>
    <w:rsid w:val="007B4A5A"/>
    <w:rsid w:val="007B777F"/>
    <w:rsid w:val="007B7804"/>
    <w:rsid w:val="007C02C9"/>
    <w:rsid w:val="007C21E6"/>
    <w:rsid w:val="007C3BF0"/>
    <w:rsid w:val="007C77D5"/>
    <w:rsid w:val="007E243F"/>
    <w:rsid w:val="007E57B9"/>
    <w:rsid w:val="007F2A58"/>
    <w:rsid w:val="008054F6"/>
    <w:rsid w:val="00807D6D"/>
    <w:rsid w:val="008270E2"/>
    <w:rsid w:val="00827ABE"/>
    <w:rsid w:val="00841B3D"/>
    <w:rsid w:val="008467DA"/>
    <w:rsid w:val="00854420"/>
    <w:rsid w:val="0087468B"/>
    <w:rsid w:val="0087624F"/>
    <w:rsid w:val="008952EE"/>
    <w:rsid w:val="008A0EE1"/>
    <w:rsid w:val="008A51CC"/>
    <w:rsid w:val="008B255D"/>
    <w:rsid w:val="008B3B23"/>
    <w:rsid w:val="008B739F"/>
    <w:rsid w:val="008B74A2"/>
    <w:rsid w:val="008C08A7"/>
    <w:rsid w:val="008C18B1"/>
    <w:rsid w:val="008C2F88"/>
    <w:rsid w:val="008C4C42"/>
    <w:rsid w:val="008C74C3"/>
    <w:rsid w:val="008D624C"/>
    <w:rsid w:val="008D650C"/>
    <w:rsid w:val="008E3583"/>
    <w:rsid w:val="008E4BC6"/>
    <w:rsid w:val="008F4DBC"/>
    <w:rsid w:val="00911AC9"/>
    <w:rsid w:val="009134F3"/>
    <w:rsid w:val="009164A4"/>
    <w:rsid w:val="00923000"/>
    <w:rsid w:val="0093068F"/>
    <w:rsid w:val="009336C3"/>
    <w:rsid w:val="00933D77"/>
    <w:rsid w:val="00945C18"/>
    <w:rsid w:val="00961EF9"/>
    <w:rsid w:val="00967C62"/>
    <w:rsid w:val="0097450A"/>
    <w:rsid w:val="009834FD"/>
    <w:rsid w:val="009860CD"/>
    <w:rsid w:val="009D14A9"/>
    <w:rsid w:val="009E0DB8"/>
    <w:rsid w:val="009F316B"/>
    <w:rsid w:val="00A12678"/>
    <w:rsid w:val="00A20056"/>
    <w:rsid w:val="00A26DCD"/>
    <w:rsid w:val="00A27492"/>
    <w:rsid w:val="00A43405"/>
    <w:rsid w:val="00A45D1E"/>
    <w:rsid w:val="00AA09E9"/>
    <w:rsid w:val="00AA206F"/>
    <w:rsid w:val="00AB701C"/>
    <w:rsid w:val="00AB7300"/>
    <w:rsid w:val="00AC785E"/>
    <w:rsid w:val="00AD52B6"/>
    <w:rsid w:val="00B04000"/>
    <w:rsid w:val="00B218AB"/>
    <w:rsid w:val="00B31ACA"/>
    <w:rsid w:val="00B31C84"/>
    <w:rsid w:val="00B37C3A"/>
    <w:rsid w:val="00B63B3C"/>
    <w:rsid w:val="00B64AF3"/>
    <w:rsid w:val="00B679ED"/>
    <w:rsid w:val="00B72DEE"/>
    <w:rsid w:val="00B77F1C"/>
    <w:rsid w:val="00B82AEF"/>
    <w:rsid w:val="00B8495B"/>
    <w:rsid w:val="00B85029"/>
    <w:rsid w:val="00BA45B2"/>
    <w:rsid w:val="00BC11F0"/>
    <w:rsid w:val="00BC3FAD"/>
    <w:rsid w:val="00BC4840"/>
    <w:rsid w:val="00BD1763"/>
    <w:rsid w:val="00BD2453"/>
    <w:rsid w:val="00BF1A08"/>
    <w:rsid w:val="00BF2DEF"/>
    <w:rsid w:val="00BF6C42"/>
    <w:rsid w:val="00C10BA6"/>
    <w:rsid w:val="00C117CB"/>
    <w:rsid w:val="00C17D7A"/>
    <w:rsid w:val="00C2330B"/>
    <w:rsid w:val="00C30F8E"/>
    <w:rsid w:val="00C34881"/>
    <w:rsid w:val="00C519D9"/>
    <w:rsid w:val="00C57A45"/>
    <w:rsid w:val="00C81858"/>
    <w:rsid w:val="00C937BA"/>
    <w:rsid w:val="00C943A8"/>
    <w:rsid w:val="00CA5C0A"/>
    <w:rsid w:val="00CB7D47"/>
    <w:rsid w:val="00CD07DE"/>
    <w:rsid w:val="00CD3538"/>
    <w:rsid w:val="00CD4DA2"/>
    <w:rsid w:val="00CD5853"/>
    <w:rsid w:val="00CD7D65"/>
    <w:rsid w:val="00CF2CC9"/>
    <w:rsid w:val="00D02492"/>
    <w:rsid w:val="00D058AD"/>
    <w:rsid w:val="00D07646"/>
    <w:rsid w:val="00D12966"/>
    <w:rsid w:val="00D1304D"/>
    <w:rsid w:val="00D16B65"/>
    <w:rsid w:val="00D2337E"/>
    <w:rsid w:val="00D2429B"/>
    <w:rsid w:val="00D448B1"/>
    <w:rsid w:val="00D5691D"/>
    <w:rsid w:val="00D633A9"/>
    <w:rsid w:val="00D86338"/>
    <w:rsid w:val="00D96800"/>
    <w:rsid w:val="00DC0350"/>
    <w:rsid w:val="00DC2376"/>
    <w:rsid w:val="00DC2B27"/>
    <w:rsid w:val="00DC6335"/>
    <w:rsid w:val="00DC6BC7"/>
    <w:rsid w:val="00DE23E5"/>
    <w:rsid w:val="00DE3214"/>
    <w:rsid w:val="00E175EB"/>
    <w:rsid w:val="00E235E9"/>
    <w:rsid w:val="00E26ED7"/>
    <w:rsid w:val="00E319AC"/>
    <w:rsid w:val="00E34B37"/>
    <w:rsid w:val="00E40CDF"/>
    <w:rsid w:val="00E46836"/>
    <w:rsid w:val="00E5522A"/>
    <w:rsid w:val="00E672ED"/>
    <w:rsid w:val="00E71F40"/>
    <w:rsid w:val="00EC21F9"/>
    <w:rsid w:val="00ED22FF"/>
    <w:rsid w:val="00ED617F"/>
    <w:rsid w:val="00EE4C00"/>
    <w:rsid w:val="00EE661A"/>
    <w:rsid w:val="00EF0674"/>
    <w:rsid w:val="00F00949"/>
    <w:rsid w:val="00F050E4"/>
    <w:rsid w:val="00F06D25"/>
    <w:rsid w:val="00F12050"/>
    <w:rsid w:val="00F21CDE"/>
    <w:rsid w:val="00F23E45"/>
    <w:rsid w:val="00F27EBF"/>
    <w:rsid w:val="00F36305"/>
    <w:rsid w:val="00F37B57"/>
    <w:rsid w:val="00F44C96"/>
    <w:rsid w:val="00F5138E"/>
    <w:rsid w:val="00F647E5"/>
    <w:rsid w:val="00F653B4"/>
    <w:rsid w:val="00F70A68"/>
    <w:rsid w:val="00F84A3C"/>
    <w:rsid w:val="00FB16C8"/>
    <w:rsid w:val="00FB7292"/>
    <w:rsid w:val="00FD0E62"/>
    <w:rsid w:val="00FD5233"/>
    <w:rsid w:val="0359179E"/>
    <w:rsid w:val="08E53722"/>
    <w:rsid w:val="0D073AF9"/>
    <w:rsid w:val="10F10338"/>
    <w:rsid w:val="167B6554"/>
    <w:rsid w:val="28764441"/>
    <w:rsid w:val="33353677"/>
    <w:rsid w:val="38CA36FB"/>
    <w:rsid w:val="3C8F29DD"/>
    <w:rsid w:val="3D403A18"/>
    <w:rsid w:val="4043161E"/>
    <w:rsid w:val="43F27CB4"/>
    <w:rsid w:val="4D6E696D"/>
    <w:rsid w:val="4DA42151"/>
    <w:rsid w:val="503A5ADE"/>
    <w:rsid w:val="5587063B"/>
    <w:rsid w:val="64E14970"/>
    <w:rsid w:val="653F7A4B"/>
    <w:rsid w:val="6D535020"/>
    <w:rsid w:val="6E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D60B88"/>
  <w15:docId w15:val="{6F0A27B6-B8C7-4D61-A9E9-95EC82EA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宋体" w:hAnsi="宋体"/>
      <w:b/>
      <w:sz w:val="24"/>
      <w:szCs w:val="21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semiHidden/>
    <w:unhideWhenUsed/>
    <w:rPr>
      <w:color w:val="0000FF"/>
      <w:u w:val="single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a6">
    <w:name w:val="批注框文本 字符"/>
    <w:basedOn w:val="a0"/>
    <w:link w:val="a5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437812518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37812518@qq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29212-AAF2-46CF-B38C-13613576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52</TotalTime>
  <Pages>5</Pages>
  <Words>315</Words>
  <Characters>1798</Characters>
  <Application>Microsoft Office Word</Application>
  <DocSecurity>0</DocSecurity>
  <Lines>14</Lines>
  <Paragraphs>4</Paragraphs>
  <ScaleCrop>false</ScaleCrop>
  <Company>China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zjqc-cw-001</cp:lastModifiedBy>
  <cp:revision>33</cp:revision>
  <cp:lastPrinted>2021-08-23T01:29:00Z</cp:lastPrinted>
  <dcterms:created xsi:type="dcterms:W3CDTF">2021-11-05T02:54:00Z</dcterms:created>
  <dcterms:modified xsi:type="dcterms:W3CDTF">2021-11-05T06:49:00Z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