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D058" w14:textId="6FC44D8B" w:rsidR="00CD7D65" w:rsidRDefault="007C77D5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5FEDD0F" wp14:editId="4D737BC3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2F178248" w14:textId="77777777" w:rsidR="00CD7D65" w:rsidRDefault="007C77D5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33EDD47B" w14:textId="42A454B4" w:rsidR="00CD7D65" w:rsidRDefault="00ED22FF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D6A8" wp14:editId="7AA5B882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9974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58959899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关于举办“质量、</w:t>
      </w:r>
      <w:r>
        <w:rPr>
          <w:rFonts w:ascii="华文中宋" w:eastAsia="华文中宋" w:hAnsi="华文中宋"/>
          <w:bCs/>
          <w:color w:val="000000"/>
          <w:sz w:val="30"/>
          <w:szCs w:val="30"/>
        </w:rPr>
        <w:t>环境、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职业健康安全管理体系”</w:t>
      </w:r>
    </w:p>
    <w:p w14:paraId="7E0C039D" w14:textId="77777777" w:rsidR="0039664F" w:rsidRDefault="0039664F" w:rsidP="0039664F">
      <w:pPr>
        <w:spacing w:line="48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标准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2DF39CAA" w14:textId="77777777" w:rsidR="0039664F" w:rsidRDefault="0039664F" w:rsidP="0039664F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FBEF9" wp14:editId="53FE24E8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D296D47" w14:textId="77777777" w:rsidR="0039664F" w:rsidRDefault="0039664F" w:rsidP="0039664F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79521B0D" w14:textId="77777777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5DE4AEE4" w14:textId="5160008F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</w:t>
                            </w:r>
                            <w:r w:rsidR="00D7228A" w:rsidRPr="00B8495B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81394B" w:rsidRPr="0081394B">
                              <w:rPr>
                                <w:rFonts w:ascii="宋体" w:hAnsi="宋体"/>
                                <w:sz w:val="24"/>
                              </w:rPr>
                              <w:t>9</w:t>
                            </w:r>
                            <w:r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="00AD2356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A02F4A" w:rsidRPr="00A02F4A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6</w:t>
                            </w:r>
                            <w:r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日 </w:t>
                            </w:r>
                            <w:r w:rsidRPr="00A02F4A">
                              <w:rPr>
                                <w:rFonts w:ascii="宋体" w:hAnsi="宋体"/>
                                <w:sz w:val="24"/>
                              </w:rPr>
                              <w:t xml:space="preserve">- </w:t>
                            </w:r>
                            <w:r w:rsidR="00D866F9"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2</w:t>
                            </w:r>
                            <w:r w:rsidR="00A02F4A" w:rsidRPr="00A02F4A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8</w:t>
                            </w:r>
                            <w:r w:rsidRPr="00A02F4A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291653B2" w14:textId="3F565AC2" w:rsidR="0039664F" w:rsidRDefault="0039664F" w:rsidP="0039664F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="00B55483"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BE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3D296D47" w14:textId="77777777" w:rsidR="0039664F" w:rsidRDefault="0039664F" w:rsidP="0039664F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79521B0D" w14:textId="77777777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5DE4AEE4" w14:textId="5160008F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</w:t>
                      </w:r>
                      <w:r w:rsidR="00D7228A" w:rsidRPr="00B8495B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81394B" w:rsidRPr="0081394B">
                        <w:rPr>
                          <w:rFonts w:ascii="宋体" w:hAnsi="宋体"/>
                          <w:sz w:val="24"/>
                        </w:rPr>
                        <w:t>9</w:t>
                      </w:r>
                      <w:r w:rsidRPr="00A02F4A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="00AD2356" w:rsidRPr="00A02F4A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A02F4A" w:rsidRPr="00A02F4A">
                        <w:rPr>
                          <w:rFonts w:ascii="宋体" w:hAnsi="宋体" w:cs="宋体"/>
                          <w:kern w:val="0"/>
                          <w:sz w:val="24"/>
                        </w:rPr>
                        <w:t>6</w:t>
                      </w:r>
                      <w:r w:rsidRPr="00A02F4A">
                        <w:rPr>
                          <w:rFonts w:ascii="宋体" w:hAnsi="宋体" w:hint="eastAsia"/>
                          <w:sz w:val="24"/>
                        </w:rPr>
                        <w:t xml:space="preserve">日 </w:t>
                      </w:r>
                      <w:r w:rsidRPr="00A02F4A">
                        <w:rPr>
                          <w:rFonts w:ascii="宋体" w:hAnsi="宋体"/>
                          <w:sz w:val="24"/>
                        </w:rPr>
                        <w:t xml:space="preserve">- </w:t>
                      </w:r>
                      <w:r w:rsidR="00D866F9" w:rsidRPr="00A02F4A">
                        <w:rPr>
                          <w:rFonts w:ascii="宋体" w:hAnsi="宋体" w:hint="eastAsia"/>
                          <w:sz w:val="24"/>
                        </w:rPr>
                        <w:t>2</w:t>
                      </w:r>
                      <w:r w:rsidR="00A02F4A" w:rsidRPr="00A02F4A">
                        <w:rPr>
                          <w:rFonts w:ascii="宋体" w:hAnsi="宋体" w:cs="宋体"/>
                          <w:kern w:val="0"/>
                          <w:sz w:val="24"/>
                        </w:rPr>
                        <w:t>8</w:t>
                      </w:r>
                      <w:r w:rsidRPr="00A02F4A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291653B2" w14:textId="3F565AC2" w:rsidR="0039664F" w:rsidRDefault="0039664F" w:rsidP="0039664F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="00B55483"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75CDFEB2" w14:textId="77777777" w:rsidR="0039664F" w:rsidRDefault="0039664F" w:rsidP="0039664F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7AB0E3CD" w14:textId="77777777" w:rsidR="0039664F" w:rsidRDefault="0039664F" w:rsidP="0039664F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6F203A76" w14:textId="77777777" w:rsidR="0039664F" w:rsidRDefault="0039664F" w:rsidP="0039664F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1DAE4B18" w14:textId="77777777" w:rsidR="00CD7D65" w:rsidRDefault="00CD7D65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4822EAB9" w14:textId="77777777" w:rsidR="004F183F" w:rsidRDefault="004F183F" w:rsidP="000771AD">
      <w:pPr>
        <w:spacing w:line="360" w:lineRule="auto"/>
        <w:rPr>
          <w:rFonts w:ascii="宋体" w:hAnsi="宋体"/>
          <w:sz w:val="24"/>
        </w:rPr>
      </w:pPr>
    </w:p>
    <w:p w14:paraId="3CD51921" w14:textId="72F16C67" w:rsidR="006E544C" w:rsidRDefault="006E544C" w:rsidP="003725C2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 w:rsidRPr="00636A07">
        <w:rPr>
          <w:rFonts w:ascii="宋体" w:hAnsi="宋体" w:hint="eastAsia"/>
          <w:sz w:val="24"/>
        </w:rPr>
        <w:t>获</w:t>
      </w:r>
      <w:r w:rsidRPr="00636A07">
        <w:rPr>
          <w:rFonts w:ascii="宋体" w:hAnsi="宋体"/>
          <w:sz w:val="24"/>
        </w:rPr>
        <w:t>证</w:t>
      </w:r>
      <w:r>
        <w:rPr>
          <w:rFonts w:ascii="宋体" w:hAnsi="宋体"/>
          <w:sz w:val="24"/>
        </w:rPr>
        <w:t>客户</w:t>
      </w:r>
      <w:r>
        <w:rPr>
          <w:rFonts w:ascii="宋体" w:hAnsi="宋体" w:hint="eastAsia"/>
          <w:sz w:val="24"/>
        </w:rPr>
        <w:t>：</w:t>
      </w:r>
    </w:p>
    <w:p w14:paraId="0721A78A" w14:textId="25BF7415" w:rsidR="00CD7D65" w:rsidRPr="00796EAD" w:rsidRDefault="007C77D5" w:rsidP="00560CCB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0474713E" w14:textId="3F0E8DBE" w:rsidR="00A91060" w:rsidRPr="00796EAD" w:rsidRDefault="00A91060" w:rsidP="00A91060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企业更好地理解和</w:t>
      </w:r>
      <w:r w:rsidRPr="00796EAD">
        <w:rPr>
          <w:rFonts w:ascii="宋体" w:hAnsi="宋体" w:hint="eastAsia"/>
          <w:sz w:val="24"/>
        </w:rPr>
        <w:t>掌握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hint="eastAsia"/>
          <w:sz w:val="24"/>
        </w:rPr>
        <w:t>标准的</w:t>
      </w:r>
      <w:r w:rsidRPr="00796EAD">
        <w:rPr>
          <w:rFonts w:ascii="宋体" w:hAnsi="宋体" w:cs="宋体" w:hint="eastAsia"/>
          <w:kern w:val="0"/>
          <w:sz w:val="24"/>
        </w:rPr>
        <w:t>内容和实施要求</w:t>
      </w:r>
      <w:r w:rsidRPr="00796EAD">
        <w:rPr>
          <w:rFonts w:ascii="宋体" w:hAnsi="宋体" w:hint="eastAsia"/>
          <w:sz w:val="24"/>
        </w:rPr>
        <w:t>，特别是新增或变化的要求，按照新版标准要求策划体系建设和换版工作，助力获证客户在企业质量、环境和职业健康安全管理方面的水平提升，减少疫情给管理体系运行工作带来的不利影响</w:t>
      </w:r>
      <w:r>
        <w:rPr>
          <w:rFonts w:ascii="宋体" w:hAnsi="宋体" w:cs="宋体" w:hint="eastAsia"/>
          <w:kern w:val="0"/>
          <w:sz w:val="24"/>
        </w:rPr>
        <w:t>；</w:t>
      </w:r>
      <w:r w:rsidRPr="00796EAD">
        <w:rPr>
          <w:rFonts w:ascii="宋体" w:hAnsi="宋体" w:hint="eastAsia"/>
          <w:sz w:val="24"/>
        </w:rPr>
        <w:t>帮助</w:t>
      </w:r>
      <w:r w:rsidRPr="00796EAD">
        <w:rPr>
          <w:rFonts w:ascii="宋体" w:hAnsi="宋体" w:cs="宋体" w:hint="eastAsia"/>
          <w:kern w:val="0"/>
          <w:sz w:val="24"/>
        </w:rPr>
        <w:t>企业</w:t>
      </w:r>
      <w:r w:rsidRPr="00796EAD">
        <w:rPr>
          <w:rFonts w:ascii="宋体" w:hAnsi="宋体" w:hint="eastAsia"/>
          <w:sz w:val="24"/>
        </w:rPr>
        <w:t>保持《内审员资格证书》的延续性、有效性，</w:t>
      </w:r>
      <w:r w:rsidRPr="00796EAD">
        <w:rPr>
          <w:rFonts w:ascii="宋体" w:hAnsi="宋体" w:cs="宋体" w:hint="eastAsia"/>
          <w:kern w:val="0"/>
          <w:sz w:val="24"/>
        </w:rPr>
        <w:t>提高企业内审员对标准的运用</w:t>
      </w:r>
      <w:r>
        <w:rPr>
          <w:rFonts w:ascii="宋体" w:hAnsi="宋体" w:cs="宋体" w:hint="eastAsia"/>
          <w:kern w:val="0"/>
          <w:sz w:val="24"/>
        </w:rPr>
        <w:t>和</w:t>
      </w:r>
      <w:r w:rsidRPr="00796EAD">
        <w:rPr>
          <w:rFonts w:ascii="宋体" w:hAnsi="宋体" w:cs="宋体" w:hint="eastAsia"/>
          <w:kern w:val="0"/>
          <w:sz w:val="24"/>
        </w:rPr>
        <w:t>解决实际问题的能力，提高企业各级人员的管理水平和技术能力，从而实现企业质量管理体系工作的整体提升，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</w:t>
      </w:r>
      <w:r w:rsidR="003D322A" w:rsidRPr="00796EAD">
        <w:rPr>
          <w:rFonts w:ascii="宋体" w:hAnsi="宋体"/>
          <w:sz w:val="24"/>
        </w:rPr>
        <w:t>2</w:t>
      </w:r>
      <w:r w:rsidRPr="00796EAD">
        <w:rPr>
          <w:rFonts w:ascii="宋体" w:hAnsi="宋体" w:hint="eastAsia"/>
          <w:sz w:val="24"/>
        </w:rPr>
        <w:t>年</w:t>
      </w:r>
      <w:r w:rsidR="00ED3B7F" w:rsidRPr="0081394B">
        <w:rPr>
          <w:rFonts w:ascii="宋体" w:hAnsi="宋体"/>
          <w:sz w:val="24"/>
        </w:rPr>
        <w:t>9</w:t>
      </w:r>
      <w:r w:rsidR="00636A07" w:rsidRPr="00636A07">
        <w:rPr>
          <w:rFonts w:ascii="宋体" w:hAnsi="宋体" w:hint="eastAsia"/>
          <w:sz w:val="24"/>
        </w:rPr>
        <w:t>月</w:t>
      </w:r>
      <w:r w:rsidR="00D866F9" w:rsidRPr="00636A07">
        <w:rPr>
          <w:rFonts w:ascii="宋体" w:hAnsi="宋体" w:hint="eastAsia"/>
          <w:sz w:val="24"/>
        </w:rPr>
        <w:t>2</w:t>
      </w:r>
      <w:r w:rsidR="00AC3C06" w:rsidRPr="00A02F4A">
        <w:rPr>
          <w:rFonts w:ascii="宋体" w:hAnsi="宋体" w:cs="宋体"/>
          <w:kern w:val="0"/>
          <w:sz w:val="24"/>
        </w:rPr>
        <w:t>6</w:t>
      </w:r>
      <w:r w:rsidR="00636A07" w:rsidRPr="00636A07">
        <w:rPr>
          <w:rFonts w:ascii="宋体" w:hAnsi="宋体" w:hint="eastAsia"/>
          <w:sz w:val="24"/>
        </w:rPr>
        <w:t>日</w:t>
      </w:r>
      <w:r w:rsidRPr="00636A07">
        <w:rPr>
          <w:rFonts w:ascii="宋体" w:hAnsi="宋体" w:hint="eastAsia"/>
          <w:sz w:val="24"/>
        </w:rPr>
        <w:t>至</w:t>
      </w:r>
      <w:r w:rsidR="00D866F9" w:rsidRPr="00636A07">
        <w:rPr>
          <w:rFonts w:ascii="宋体" w:hAnsi="宋体" w:hint="eastAsia"/>
          <w:sz w:val="24"/>
        </w:rPr>
        <w:t>2</w:t>
      </w:r>
      <w:r w:rsidR="00AC3C06" w:rsidRPr="00A02F4A">
        <w:rPr>
          <w:rFonts w:ascii="宋体" w:hAnsi="宋体" w:cs="宋体"/>
          <w:kern w:val="0"/>
          <w:sz w:val="24"/>
        </w:rPr>
        <w:t>8</w:t>
      </w:r>
      <w:r w:rsidR="00636A07" w:rsidRPr="00636A07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="00B55483"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举办“质量</w:t>
      </w:r>
      <w:r w:rsidRPr="00796EAD">
        <w:rPr>
          <w:rFonts w:ascii="宋体" w:hAnsi="宋体"/>
          <w:sz w:val="24"/>
        </w:rPr>
        <w:t>、环境、</w:t>
      </w:r>
      <w:r w:rsidRPr="00796EAD">
        <w:rPr>
          <w:rFonts w:ascii="宋体" w:hAnsi="宋体" w:hint="eastAsia"/>
          <w:sz w:val="24"/>
        </w:rPr>
        <w:t>职业健康安全管理体系”标准</w:t>
      </w:r>
      <w:r w:rsidRPr="00796EAD">
        <w:rPr>
          <w:rFonts w:ascii="宋体" w:hAnsi="宋体" w:cs="宋体" w:hint="eastAsia"/>
          <w:kern w:val="0"/>
          <w:sz w:val="24"/>
        </w:rPr>
        <w:t>内审员培训班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788F9966" w14:textId="77777777" w:rsidR="00C519D9" w:rsidRPr="00796EAD" w:rsidRDefault="00C519D9" w:rsidP="0037114F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FCD2B8" w14:textId="1E915E38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01AF6AC5" w14:textId="77777777" w:rsidR="00E439E0" w:rsidRPr="00796EAD" w:rsidRDefault="00E439E0" w:rsidP="00E439E0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课程通过案例分析、现场互动、模拟审核等方式使学员全面理解和掌握质量管理体系的基本要求，明确内部审核实施流程和要求，确保各企业质量管理体系内部审核的有效性。</w:t>
      </w:r>
    </w:p>
    <w:p w14:paraId="425AF567" w14:textId="77777777" w:rsidR="00C519D9" w:rsidRPr="00E439E0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854D8E" w14:textId="0A9152E4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31A6C7E2" w14:textId="6515D9D3" w:rsidR="00C519D9" w:rsidRPr="00074E4F" w:rsidRDefault="00C519D9" w:rsidP="00191962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lastRenderedPageBreak/>
        <w:t>本次培训课程适用于</w:t>
      </w:r>
      <w:r w:rsidR="00191962" w:rsidRPr="00074E4F">
        <w:rPr>
          <w:rFonts w:ascii="宋体" w:hAnsi="宋体" w:cs="宋体" w:hint="eastAsia"/>
          <w:kern w:val="0"/>
          <w:sz w:val="24"/>
        </w:rPr>
        <w:t>各行各业企业的</w:t>
      </w:r>
      <w:r w:rsidRPr="00074E4F">
        <w:rPr>
          <w:rFonts w:ascii="宋体" w:hAnsi="宋体" w:cs="宋体" w:hint="eastAsia"/>
          <w:kern w:val="0"/>
          <w:sz w:val="24"/>
        </w:rPr>
        <w:t>管理体系负责人、内审人员、品质负责人等负责管理体系</w:t>
      </w:r>
      <w:r w:rsidR="004F3919" w:rsidRPr="00074E4F">
        <w:rPr>
          <w:rFonts w:ascii="宋体" w:hAnsi="宋体" w:cs="宋体" w:hint="eastAsia"/>
          <w:kern w:val="0"/>
          <w:sz w:val="24"/>
        </w:rPr>
        <w:t>和组织内部体系审核的</w:t>
      </w:r>
      <w:r w:rsidRPr="00074E4F">
        <w:rPr>
          <w:rFonts w:ascii="宋体" w:hAnsi="宋体" w:cs="宋体" w:hint="eastAsia"/>
          <w:kern w:val="0"/>
          <w:sz w:val="24"/>
        </w:rPr>
        <w:t>相关人员。</w:t>
      </w:r>
    </w:p>
    <w:p w14:paraId="072CCBE4" w14:textId="77777777" w:rsidR="004F3919" w:rsidRPr="00074E4F" w:rsidRDefault="004F3919" w:rsidP="00560CCB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664F07CF" w14:textId="29CEE8A8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三、培训内容</w:t>
      </w:r>
    </w:p>
    <w:p w14:paraId="24ED9791" w14:textId="38B9A114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796EAD">
        <w:rPr>
          <w:rFonts w:ascii="宋体" w:hAnsi="宋体"/>
          <w:sz w:val="24"/>
        </w:rPr>
        <w:t>GB/T 19001-2016/ISO 9001:2015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24001-2016/ISO 14001:2015</w:t>
      </w:r>
      <w:r w:rsidRPr="00796EAD">
        <w:rPr>
          <w:rFonts w:ascii="宋体" w:hAnsi="宋体" w:hint="eastAsia"/>
          <w:sz w:val="24"/>
        </w:rPr>
        <w:t>、</w:t>
      </w:r>
      <w:r w:rsidRPr="00796EAD">
        <w:rPr>
          <w:rFonts w:ascii="宋体" w:hAnsi="宋体"/>
          <w:sz w:val="24"/>
        </w:rPr>
        <w:t>GB/T 45001-2020/ISO 45001:2018</w:t>
      </w:r>
      <w:r w:rsidRPr="00796EAD">
        <w:rPr>
          <w:rFonts w:ascii="宋体" w:hAnsi="宋体" w:cs="宋体" w:hint="eastAsia"/>
          <w:kern w:val="0"/>
          <w:sz w:val="24"/>
        </w:rPr>
        <w:t>标准的背景与原则；</w:t>
      </w:r>
    </w:p>
    <w:p w14:paraId="49DC48DA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2、标准的要求和理解要点；</w:t>
      </w:r>
    </w:p>
    <w:p w14:paraId="22E3AF5C" w14:textId="77777777" w:rsidR="00E62D52" w:rsidRPr="00796EAD" w:rsidRDefault="00E62D52" w:rsidP="00E62D5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3、</w:t>
      </w:r>
      <w:r w:rsidRPr="00796EAD">
        <w:rPr>
          <w:rFonts w:ascii="宋体" w:hAnsi="宋体" w:cs="Calibri" w:hint="eastAsia"/>
          <w:kern w:val="0"/>
          <w:sz w:val="24"/>
        </w:rPr>
        <w:t>结合</w:t>
      </w:r>
      <w:r w:rsidRPr="00796EAD">
        <w:rPr>
          <w:rFonts w:ascii="宋体" w:hAnsi="宋体" w:cs="宋体" w:hint="eastAsia"/>
          <w:kern w:val="0"/>
          <w:sz w:val="24"/>
        </w:rPr>
        <w:t>案例练习及讲解；</w:t>
      </w:r>
    </w:p>
    <w:p w14:paraId="13CB1FEF" w14:textId="63DF2C97" w:rsidR="00E62D52" w:rsidRPr="00796EAD" w:rsidRDefault="00E62D52" w:rsidP="00E62D52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4、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内审要求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关键点和难点</w:t>
      </w:r>
      <w:r w:rsidR="00833C7F" w:rsidRPr="00796EAD">
        <w:rPr>
          <w:rFonts w:ascii="宋体" w:hAnsi="宋体" w:hint="eastAsia"/>
          <w:color w:val="333333"/>
          <w:sz w:val="24"/>
        </w:rPr>
        <w:t>、</w:t>
      </w:r>
      <w:r w:rsidRPr="00796EAD">
        <w:rPr>
          <w:rFonts w:ascii="宋体" w:hAnsi="宋体" w:hint="eastAsia"/>
          <w:color w:val="333333"/>
          <w:sz w:val="24"/>
        </w:rPr>
        <w:t>内审程序、方法和技巧以及管理评审的实施</w:t>
      </w:r>
      <w:r>
        <w:rPr>
          <w:rFonts w:ascii="宋体" w:hAnsi="宋体" w:hint="eastAsia"/>
          <w:color w:val="333333"/>
          <w:sz w:val="24"/>
        </w:rPr>
        <w:t>。</w:t>
      </w:r>
    </w:p>
    <w:p w14:paraId="177D3518" w14:textId="77777777" w:rsidR="00C519D9" w:rsidRPr="00E62D52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96AA133" w14:textId="01C03938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4AB7064E" w14:textId="5089256D" w:rsidR="00C519D9" w:rsidRPr="00074E4F" w:rsidRDefault="003F6FBF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近2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年参与企业</w:t>
      </w:r>
      <w:r>
        <w:rPr>
          <w:rFonts w:ascii="宋体" w:hAnsi="宋体" w:hint="eastAsia"/>
          <w:sz w:val="24"/>
        </w:rPr>
        <w:t>培训</w:t>
      </w:r>
      <w:r w:rsidR="00DD0142">
        <w:rPr>
          <w:rFonts w:ascii="宋体" w:hAnsi="宋体" w:hint="eastAsia"/>
          <w:sz w:val="24"/>
        </w:rPr>
        <w:t>相关工作</w:t>
      </w:r>
      <w:r w:rsidRPr="00796EA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hint="eastAsia"/>
          <w:sz w:val="24"/>
        </w:rPr>
        <w:t>培训</w:t>
      </w:r>
      <w:r w:rsidR="00932B05">
        <w:rPr>
          <w:rFonts w:ascii="宋体" w:hAnsi="宋体" w:cs="宋体" w:hint="eastAsia"/>
          <w:kern w:val="0"/>
          <w:sz w:val="24"/>
        </w:rPr>
        <w:t>资深</w:t>
      </w:r>
      <w:r w:rsidR="00C519D9" w:rsidRPr="00074E4F">
        <w:rPr>
          <w:rFonts w:ascii="宋体" w:hAnsi="宋体" w:cs="宋体" w:hint="eastAsia"/>
          <w:kern w:val="0"/>
          <w:sz w:val="24"/>
        </w:rPr>
        <w:t>讲师</w:t>
      </w:r>
      <w:r w:rsidR="00B64AF3" w:rsidRPr="00074E4F">
        <w:rPr>
          <w:rFonts w:ascii="宋体" w:hAnsi="宋体" w:hint="eastAsia"/>
          <w:sz w:val="24"/>
        </w:rPr>
        <w:t>。</w:t>
      </w:r>
    </w:p>
    <w:p w14:paraId="6A79C3F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C5EB3B7" w14:textId="46C3DA3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3821520A" w14:textId="254722EB" w:rsidR="00C519D9" w:rsidRPr="00074E4F" w:rsidRDefault="003B4346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1、加深理解三体系标准；2、掌握内审的步骤；3、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内审的技巧；4、正确判断不合格事实；5、</w:t>
      </w:r>
      <w:r w:rsidR="00833C7F">
        <w:rPr>
          <w:rFonts w:ascii="宋体" w:hAnsi="宋体" w:cs="宋体" w:hint="eastAsia"/>
          <w:kern w:val="0"/>
          <w:sz w:val="24"/>
        </w:rPr>
        <w:t>了解</w:t>
      </w:r>
      <w:r w:rsidRPr="00796EAD">
        <w:rPr>
          <w:rFonts w:ascii="宋体" w:hAnsi="宋体" w:cs="宋体" w:hint="eastAsia"/>
          <w:kern w:val="0"/>
          <w:sz w:val="24"/>
        </w:rPr>
        <w:t>编制内</w:t>
      </w:r>
      <w:proofErr w:type="gramStart"/>
      <w:r w:rsidRPr="00796EAD">
        <w:rPr>
          <w:rFonts w:ascii="宋体" w:hAnsi="宋体" w:cs="宋体" w:hint="eastAsia"/>
          <w:kern w:val="0"/>
          <w:sz w:val="24"/>
        </w:rPr>
        <w:t>审检查</w:t>
      </w:r>
      <w:proofErr w:type="gramEnd"/>
      <w:r w:rsidRPr="00796EAD">
        <w:rPr>
          <w:rFonts w:ascii="宋体" w:hAnsi="宋体" w:cs="宋体" w:hint="eastAsia"/>
          <w:kern w:val="0"/>
          <w:sz w:val="24"/>
        </w:rPr>
        <w:t>表和内审报告；6、使学员胜任三体系标准内审员的工作；7、提升企业管理效能；</w:t>
      </w:r>
      <w:r w:rsidRPr="00796EAD">
        <w:rPr>
          <w:rFonts w:ascii="宋体" w:hAnsi="宋体" w:cs="宋体"/>
          <w:kern w:val="0"/>
          <w:sz w:val="24"/>
        </w:rPr>
        <w:t>8</w:t>
      </w:r>
      <w:r w:rsidRPr="00796EAD">
        <w:rPr>
          <w:rFonts w:ascii="宋体" w:hAnsi="宋体" w:cs="宋体" w:hint="eastAsia"/>
          <w:kern w:val="0"/>
          <w:sz w:val="24"/>
        </w:rPr>
        <w:t>、考试合格后颁发三体系内审员证书。</w:t>
      </w:r>
      <w:r w:rsidR="00C519D9"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71552C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6B91DB5E" w14:textId="7CDC0DB6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55998AFA" w14:textId="4014F9FE" w:rsidR="00C519D9" w:rsidRPr="00074E4F" w:rsidRDefault="00C519D9" w:rsidP="00560CCB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考</w:t>
      </w:r>
      <w:r w:rsidR="00151877" w:rsidRPr="00151877">
        <w:rPr>
          <w:rFonts w:ascii="宋体" w:hAnsi="宋体" w:cs="宋体" w:hint="eastAsia"/>
          <w:kern w:val="0"/>
          <w:sz w:val="24"/>
        </w:rPr>
        <w:t>核</w:t>
      </w:r>
      <w:r w:rsidRPr="00074E4F">
        <w:rPr>
          <w:rFonts w:ascii="宋体" w:hAnsi="宋体" w:cs="宋体" w:hint="eastAsia"/>
          <w:kern w:val="0"/>
          <w:sz w:val="24"/>
        </w:rPr>
        <w:t>合格</w:t>
      </w:r>
      <w:r w:rsidR="00151877">
        <w:rPr>
          <w:rFonts w:ascii="宋体" w:hAnsi="宋体" w:cs="宋体" w:hint="eastAsia"/>
          <w:kern w:val="0"/>
          <w:sz w:val="24"/>
        </w:rPr>
        <w:t>后</w:t>
      </w:r>
      <w:r w:rsidRPr="00074E4F">
        <w:rPr>
          <w:rFonts w:ascii="宋体" w:hAnsi="宋体" w:cs="宋体" w:hint="eastAsia"/>
          <w:kern w:val="0"/>
          <w:sz w:val="24"/>
        </w:rPr>
        <w:t>，</w:t>
      </w:r>
      <w:r w:rsidR="007A5A1D" w:rsidRPr="00796EAD">
        <w:rPr>
          <w:rFonts w:ascii="宋体" w:hAnsi="宋体" w:cs="宋体" w:hint="eastAsia"/>
          <w:kern w:val="0"/>
          <w:sz w:val="24"/>
        </w:rPr>
        <w:t>颁</w:t>
      </w:r>
      <w:r w:rsidR="00151877" w:rsidRPr="00151877">
        <w:rPr>
          <w:rFonts w:ascii="宋体" w:hAnsi="宋体" w:cs="宋体" w:hint="eastAsia"/>
          <w:kern w:val="0"/>
          <w:sz w:val="24"/>
        </w:rPr>
        <w:t>发</w:t>
      </w:r>
      <w:r w:rsidR="007B777F" w:rsidRPr="00074E4F">
        <w:rPr>
          <w:rFonts w:ascii="宋体" w:hAnsi="宋体" w:hint="eastAsia"/>
          <w:sz w:val="24"/>
        </w:rPr>
        <w:t>相应</w:t>
      </w:r>
      <w:r w:rsidR="007B777F" w:rsidRPr="00074E4F">
        <w:rPr>
          <w:rFonts w:ascii="宋体" w:hAnsi="宋体" w:cs="宋体"/>
          <w:kern w:val="0"/>
          <w:sz w:val="24"/>
        </w:rPr>
        <w:t>管理体系</w:t>
      </w:r>
      <w:r w:rsidR="00151877">
        <w:rPr>
          <w:rFonts w:ascii="宋体" w:hAnsi="宋体" w:cs="宋体" w:hint="eastAsia"/>
          <w:kern w:val="0"/>
          <w:sz w:val="24"/>
        </w:rPr>
        <w:t>《</w:t>
      </w:r>
      <w:r w:rsidR="00151877" w:rsidRPr="00074E4F">
        <w:rPr>
          <w:rFonts w:ascii="宋体" w:hAnsi="宋体" w:cs="宋体" w:hint="eastAsia"/>
          <w:kern w:val="0"/>
          <w:sz w:val="24"/>
        </w:rPr>
        <w:t>内审员资格证书</w:t>
      </w:r>
      <w:r w:rsidR="00151877">
        <w:rPr>
          <w:rFonts w:ascii="宋体" w:hAnsi="宋体" w:cs="宋体" w:hint="eastAsia"/>
          <w:kern w:val="0"/>
          <w:sz w:val="24"/>
        </w:rPr>
        <w:t>》</w:t>
      </w:r>
      <w:r w:rsidRPr="00074E4F">
        <w:rPr>
          <w:rFonts w:ascii="宋体" w:hAnsi="宋体" w:cs="宋体" w:hint="eastAsia"/>
          <w:kern w:val="0"/>
          <w:sz w:val="24"/>
        </w:rPr>
        <w:t>。</w:t>
      </w:r>
    </w:p>
    <w:p w14:paraId="7E756CF6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9E218E4" w14:textId="2077B19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71E1E906" w14:textId="12B63707" w:rsidR="00C519D9" w:rsidRPr="00074E4F" w:rsidRDefault="00BC11F0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</w:t>
      </w:r>
      <w:r w:rsidR="00D7228A" w:rsidRPr="00074E4F">
        <w:rPr>
          <w:rFonts w:ascii="宋体" w:hAnsi="宋体"/>
          <w:sz w:val="24"/>
        </w:rPr>
        <w:t>2</w:t>
      </w:r>
      <w:r w:rsidRPr="00074E4F">
        <w:rPr>
          <w:rFonts w:ascii="宋体" w:hAnsi="宋体" w:hint="eastAsia"/>
          <w:sz w:val="24"/>
        </w:rPr>
        <w:t>年</w:t>
      </w:r>
      <w:r w:rsidR="007A5A1D" w:rsidRPr="0081394B">
        <w:rPr>
          <w:rFonts w:ascii="宋体" w:hAnsi="宋体"/>
          <w:sz w:val="24"/>
        </w:rPr>
        <w:t>9</w:t>
      </w:r>
      <w:r w:rsidR="00636A07" w:rsidRPr="00636A07">
        <w:rPr>
          <w:rFonts w:ascii="宋体" w:hAnsi="宋体" w:hint="eastAsia"/>
          <w:sz w:val="24"/>
        </w:rPr>
        <w:t>月</w:t>
      </w:r>
      <w:r w:rsidR="00D073A9" w:rsidRPr="00636A07">
        <w:rPr>
          <w:rFonts w:ascii="宋体" w:hAnsi="宋体" w:hint="eastAsia"/>
          <w:sz w:val="24"/>
        </w:rPr>
        <w:t>2</w:t>
      </w:r>
      <w:r w:rsidR="00AC3C06" w:rsidRPr="00A02F4A">
        <w:rPr>
          <w:rFonts w:ascii="宋体" w:hAnsi="宋体" w:cs="宋体"/>
          <w:kern w:val="0"/>
          <w:sz w:val="24"/>
        </w:rPr>
        <w:t>6</w:t>
      </w:r>
      <w:r w:rsidR="00D073A9" w:rsidRPr="00636A07">
        <w:rPr>
          <w:rFonts w:ascii="宋体" w:hAnsi="宋体" w:hint="eastAsia"/>
          <w:sz w:val="24"/>
        </w:rPr>
        <w:t>日至2</w:t>
      </w:r>
      <w:r w:rsidR="00AC3C06" w:rsidRPr="00A02F4A">
        <w:rPr>
          <w:rFonts w:ascii="宋体" w:hAnsi="宋体" w:cs="宋体"/>
          <w:kern w:val="0"/>
          <w:sz w:val="24"/>
        </w:rPr>
        <w:t>8</w:t>
      </w:r>
      <w:r w:rsidR="00D073A9" w:rsidRPr="00636A07">
        <w:rPr>
          <w:rFonts w:ascii="宋体" w:hAnsi="宋体" w:hint="eastAsia"/>
          <w:sz w:val="24"/>
        </w:rPr>
        <w:t>日</w:t>
      </w:r>
      <w:r w:rsidR="00C519D9" w:rsidRPr="00074E4F">
        <w:rPr>
          <w:rFonts w:ascii="宋体" w:hAnsi="宋体" w:cs="宋体" w:hint="eastAsia"/>
          <w:kern w:val="0"/>
          <w:sz w:val="24"/>
        </w:rPr>
        <w:t>，为期</w:t>
      </w:r>
      <w:r w:rsidR="002B55CC" w:rsidRPr="009D14A9">
        <w:rPr>
          <w:rFonts w:ascii="宋体" w:hAnsi="宋体"/>
          <w:sz w:val="24"/>
        </w:rPr>
        <w:t>3</w:t>
      </w:r>
      <w:r w:rsidR="00C519D9" w:rsidRPr="00074E4F">
        <w:rPr>
          <w:rFonts w:ascii="宋体" w:hAnsi="宋体" w:cs="宋体" w:hint="eastAsia"/>
          <w:kern w:val="0"/>
          <w:sz w:val="24"/>
        </w:rPr>
        <w:t>天</w:t>
      </w:r>
      <w:r w:rsidR="00854420" w:rsidRPr="00074E4F">
        <w:rPr>
          <w:rFonts w:ascii="宋体" w:hAnsi="宋体" w:cs="宋体" w:hint="eastAsia"/>
          <w:kern w:val="0"/>
          <w:sz w:val="24"/>
        </w:rPr>
        <w:t>。</w:t>
      </w:r>
    </w:p>
    <w:p w14:paraId="02B57150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5C8AD5C" w14:textId="5D28DD4A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24ECFED6" w14:textId="56FFD9AA" w:rsidR="00C519D9" w:rsidRDefault="00DC6335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proofErr w:type="gramStart"/>
      <w:r w:rsidRPr="00DC6335">
        <w:rPr>
          <w:rFonts w:ascii="宋体" w:hAnsi="宋体" w:hint="eastAsia"/>
          <w:sz w:val="24"/>
        </w:rPr>
        <w:t>通过腾讯会议</w:t>
      </w:r>
      <w:proofErr w:type="gramEnd"/>
      <w:r w:rsidRPr="00DC6335">
        <w:rPr>
          <w:rFonts w:ascii="宋体" w:hAnsi="宋体" w:hint="eastAsia"/>
          <w:sz w:val="24"/>
        </w:rPr>
        <w:t>软件进行线上直播 。</w:t>
      </w:r>
    </w:p>
    <w:p w14:paraId="304E2F6B" w14:textId="77777777" w:rsidR="00DC6335" w:rsidRPr="00074E4F" w:rsidRDefault="00DC6335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32F92FEF" w14:textId="337CE299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79F4E41A" w14:textId="0105CA21" w:rsidR="007E243F" w:rsidRDefault="00742124" w:rsidP="00742124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1B3A4FF9" w14:textId="351356AE" w:rsidR="007E243F" w:rsidRDefault="007E243F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41F12BB9" w14:textId="77777777" w:rsidR="008A2952" w:rsidRPr="00074E4F" w:rsidRDefault="008A2952" w:rsidP="007471F0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1507B70D" w14:textId="4745EDC3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十、培训费用</w:t>
      </w:r>
    </w:p>
    <w:p w14:paraId="01013ABE" w14:textId="4448BDF2" w:rsidR="00C2330B" w:rsidRPr="00C2330B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 w:rsidRPr="00636A07">
        <w:rPr>
          <w:rFonts w:ascii="宋体" w:hAnsi="宋体" w:cs="宋体" w:hint="eastAsia"/>
          <w:kern w:val="0"/>
          <w:sz w:val="24"/>
        </w:rPr>
        <w:t>1</w:t>
      </w:r>
      <w:r w:rsidR="002845E9" w:rsidRPr="00636A07">
        <w:rPr>
          <w:rFonts w:ascii="宋体" w:hAnsi="宋体"/>
          <w:sz w:val="24"/>
        </w:rPr>
        <w:t>5</w:t>
      </w:r>
      <w:r w:rsidRPr="00636A07">
        <w:rPr>
          <w:rFonts w:ascii="宋体" w:hAnsi="宋体" w:cs="宋体" w:hint="eastAsia"/>
          <w:kern w:val="0"/>
          <w:sz w:val="24"/>
        </w:rPr>
        <w:t>00</w:t>
      </w:r>
      <w:r w:rsidRPr="00C2330B">
        <w:rPr>
          <w:rFonts w:ascii="宋体" w:hAnsi="宋体" w:cs="宋体" w:hint="eastAsia"/>
          <w:kern w:val="0"/>
          <w:sz w:val="24"/>
        </w:rPr>
        <w:t xml:space="preserve"> 元/人（</w:t>
      </w:r>
      <w:proofErr w:type="gramStart"/>
      <w:r w:rsidRPr="00C2330B">
        <w:rPr>
          <w:rFonts w:ascii="宋体" w:hAnsi="宋体" w:cs="宋体" w:hint="eastAsia"/>
          <w:kern w:val="0"/>
          <w:sz w:val="24"/>
        </w:rPr>
        <w:t>含培训</w:t>
      </w:r>
      <w:proofErr w:type="gramEnd"/>
      <w:r w:rsidRPr="00C2330B">
        <w:rPr>
          <w:rFonts w:ascii="宋体" w:hAnsi="宋体" w:cs="宋体" w:hint="eastAsia"/>
          <w:kern w:val="0"/>
          <w:sz w:val="24"/>
        </w:rPr>
        <w:t>费、考试费、证书费）</w:t>
      </w:r>
    </w:p>
    <w:p w14:paraId="63F58DD9" w14:textId="77777777" w:rsidR="00C2330B" w:rsidRPr="00074E4F" w:rsidRDefault="00C2330B" w:rsidP="00C2330B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6E69EB94" w14:textId="27CCC007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</w:t>
      </w:r>
      <w:r w:rsidR="002F67B4" w:rsidRPr="00074E4F">
        <w:rPr>
          <w:rFonts w:ascii="宋体" w:hAnsi="宋体" w:cs="宋体" w:hint="eastAsia"/>
          <w:kern w:val="0"/>
          <w:sz w:val="24"/>
        </w:rPr>
        <w:t>采用</w:t>
      </w:r>
      <w:r w:rsidRPr="00074E4F">
        <w:rPr>
          <w:rFonts w:ascii="宋体" w:hAnsi="宋体" w:cs="宋体" w:hint="eastAsia"/>
          <w:kern w:val="0"/>
          <w:sz w:val="24"/>
        </w:rPr>
        <w:t>银行转账汇款</w:t>
      </w:r>
      <w:r w:rsidR="005B7A99">
        <w:rPr>
          <w:rFonts w:ascii="宋体" w:hAnsi="宋体" w:cs="宋体" w:hint="eastAsia"/>
          <w:kern w:val="0"/>
          <w:sz w:val="24"/>
        </w:rPr>
        <w:t>（公对公</w:t>
      </w:r>
      <w:r w:rsidR="005B7A99" w:rsidRPr="00074E4F">
        <w:rPr>
          <w:rFonts w:ascii="宋体" w:hAnsi="宋体" w:cs="宋体" w:hint="eastAsia"/>
          <w:kern w:val="0"/>
          <w:sz w:val="24"/>
        </w:rPr>
        <w:t>汇款</w:t>
      </w:r>
      <w:r w:rsidR="005B7A99">
        <w:rPr>
          <w:rFonts w:ascii="宋体" w:hAnsi="宋体" w:cs="宋体" w:hint="eastAsia"/>
          <w:kern w:val="0"/>
          <w:sz w:val="24"/>
        </w:rPr>
        <w:t>）</w:t>
      </w:r>
    </w:p>
    <w:p w14:paraId="707F6FF8" w14:textId="457D453C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="009860CD"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63F769D0" w14:textId="12D4FF10" w:rsidR="00C519D9" w:rsidRPr="00074E4F" w:rsidRDefault="00C519D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25A33FFC" w14:textId="62F0528C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02DA5DD9" w14:textId="77777777" w:rsidR="00C519D9" w:rsidRPr="00074E4F" w:rsidRDefault="00C519D9" w:rsidP="003A6CEE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0E4F0342" w14:textId="6DEC4360" w:rsidR="00C519D9" w:rsidRPr="00074E4F" w:rsidRDefault="003A6CEE" w:rsidP="003A6CEE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083CC204" w14:textId="4D80611E" w:rsidR="00C519D9" w:rsidRDefault="003A6CEE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</w:t>
      </w:r>
      <w:r w:rsidR="00A20056" w:rsidRPr="00074E4F">
        <w:rPr>
          <w:rFonts w:ascii="宋体" w:hAnsi="宋体" w:cs="宋体" w:hint="eastAsia"/>
          <w:kern w:val="0"/>
          <w:sz w:val="24"/>
        </w:rPr>
        <w:t>：</w:t>
      </w:r>
    </w:p>
    <w:p w14:paraId="511AA1F3" w14:textId="0F63BB6C" w:rsidR="002B55CC" w:rsidRPr="002B55CC" w:rsidRDefault="002B55CC" w:rsidP="002B55CC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9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5A67515D" w14:textId="77777777" w:rsidR="003A6CEE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57A32342" w14:textId="1DBB7425" w:rsidR="00C519D9" w:rsidRPr="00074E4F" w:rsidRDefault="003A6CEE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288C762B" w14:textId="02CEF6F1" w:rsidR="00C519D9" w:rsidRPr="00074E4F" w:rsidRDefault="00C519D9" w:rsidP="00637A49">
      <w:pPr>
        <w:widowControl/>
        <w:spacing w:line="360" w:lineRule="auto"/>
        <w:ind w:leftChars="67" w:left="141" w:firstLineChars="140" w:firstLine="336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1、请参加培训的学员填写好《报名回执表》，并于202</w:t>
      </w:r>
      <w:r w:rsidR="00251C1B" w:rsidRPr="00074E4F">
        <w:rPr>
          <w:rFonts w:ascii="宋体" w:hAnsi="宋体" w:cs="宋体" w:hint="eastAsia"/>
          <w:kern w:val="0"/>
          <w:sz w:val="24"/>
        </w:rPr>
        <w:t>2</w:t>
      </w:r>
      <w:r w:rsidRPr="00074E4F">
        <w:rPr>
          <w:rFonts w:ascii="宋体" w:hAnsi="宋体" w:cs="宋体" w:hint="eastAsia"/>
          <w:kern w:val="0"/>
          <w:sz w:val="24"/>
        </w:rPr>
        <w:t>年</w:t>
      </w:r>
      <w:r w:rsidR="00EC075A" w:rsidRPr="0081394B">
        <w:rPr>
          <w:rFonts w:ascii="宋体" w:hAnsi="宋体"/>
          <w:sz w:val="24"/>
        </w:rPr>
        <w:t>9</w:t>
      </w:r>
      <w:r w:rsidR="00450CBF" w:rsidRPr="00636A07">
        <w:rPr>
          <w:rFonts w:ascii="宋体" w:hAnsi="宋体" w:hint="eastAsia"/>
          <w:sz w:val="24"/>
        </w:rPr>
        <w:t>月</w:t>
      </w:r>
      <w:r w:rsidR="00DC5F53" w:rsidRPr="00636A07">
        <w:rPr>
          <w:rFonts w:ascii="宋体" w:hAnsi="宋体" w:hint="eastAsia"/>
          <w:sz w:val="24"/>
        </w:rPr>
        <w:t>2</w:t>
      </w:r>
      <w:r w:rsidR="00AC3C06" w:rsidRPr="00636A07">
        <w:rPr>
          <w:rFonts w:ascii="宋体" w:hAnsi="宋体"/>
          <w:sz w:val="24"/>
        </w:rPr>
        <w:t>5</w:t>
      </w:r>
      <w:r w:rsidR="00450CBF" w:rsidRPr="00636A07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前电话或发电子邮件联系我司工作人员，便于做好教学准备。</w:t>
      </w:r>
      <w:r w:rsidR="00637A49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报名截止时间：</w:t>
      </w:r>
      <w:r w:rsidRPr="00074E4F">
        <w:rPr>
          <w:rFonts w:ascii="宋体" w:hAnsi="宋体" w:cs="宋体"/>
          <w:kern w:val="0"/>
          <w:sz w:val="24"/>
        </w:rPr>
        <w:t>20</w:t>
      </w:r>
      <w:r w:rsidRPr="00074E4F">
        <w:rPr>
          <w:rFonts w:ascii="宋体" w:hAnsi="宋体" w:cs="宋体" w:hint="eastAsia"/>
          <w:kern w:val="0"/>
          <w:sz w:val="24"/>
        </w:rPr>
        <w:t>2</w:t>
      </w:r>
      <w:r w:rsidR="00251C1B" w:rsidRPr="00074E4F">
        <w:rPr>
          <w:rFonts w:ascii="宋体" w:hAnsi="宋体" w:cs="宋体" w:hint="eastAsia"/>
          <w:kern w:val="0"/>
          <w:sz w:val="24"/>
        </w:rPr>
        <w:t>2年</w:t>
      </w:r>
      <w:r w:rsidR="00EC075A" w:rsidRPr="0081394B">
        <w:rPr>
          <w:rFonts w:ascii="宋体" w:hAnsi="宋体"/>
          <w:sz w:val="24"/>
        </w:rPr>
        <w:t>9</w:t>
      </w:r>
      <w:r w:rsidR="00251C1B" w:rsidRPr="001E71DC">
        <w:rPr>
          <w:rFonts w:ascii="宋体" w:hAnsi="宋体" w:hint="eastAsia"/>
          <w:sz w:val="24"/>
        </w:rPr>
        <w:t>月</w:t>
      </w:r>
      <w:r w:rsidR="00DC5F53" w:rsidRPr="00636A07">
        <w:rPr>
          <w:rFonts w:ascii="宋体" w:hAnsi="宋体" w:hint="eastAsia"/>
          <w:sz w:val="24"/>
        </w:rPr>
        <w:t>2</w:t>
      </w:r>
      <w:r w:rsidR="00AC3C06" w:rsidRPr="00636A07">
        <w:rPr>
          <w:rFonts w:ascii="宋体" w:hAnsi="宋体"/>
          <w:sz w:val="24"/>
        </w:rPr>
        <w:t>5</w:t>
      </w:r>
      <w:r w:rsidR="00251C1B" w:rsidRPr="001E71DC">
        <w:rPr>
          <w:rFonts w:ascii="宋体" w:hAnsi="宋体" w:hint="eastAsia"/>
          <w:sz w:val="24"/>
        </w:rPr>
        <w:t>日</w:t>
      </w:r>
      <w:r w:rsidRPr="001E71DC">
        <w:rPr>
          <w:rFonts w:ascii="宋体" w:hAnsi="宋体" w:cs="宋体" w:hint="eastAsia"/>
          <w:kern w:val="0"/>
          <w:sz w:val="24"/>
        </w:rPr>
        <w:t>。</w:t>
      </w:r>
    </w:p>
    <w:p w14:paraId="02B61A36" w14:textId="77777777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7FF53300" w14:textId="58E4213D" w:rsidR="00911AC9" w:rsidRDefault="00911AC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2BD71BA" w14:textId="77777777" w:rsidR="00637A49" w:rsidRDefault="00637A4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14:paraId="1B6C4AD0" w14:textId="1F183D52" w:rsidR="00C519D9" w:rsidRPr="00074E4F" w:rsidRDefault="00C519D9" w:rsidP="003A6CEE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247EC370" w14:textId="08C0B4F4" w:rsidR="00C519D9" w:rsidRDefault="003D30BA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63EAB9F3" w14:textId="77777777" w:rsidR="00637A49" w:rsidRPr="00074E4F" w:rsidRDefault="00637A49" w:rsidP="003A6CE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14:paraId="7812948B" w14:textId="3D2E63D7" w:rsidR="00FB16C8" w:rsidRDefault="00FB16C8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7B8FEAE" w14:textId="4F0F2F4E" w:rsidR="00F07055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49691DD" w14:textId="77777777" w:rsidR="00F07055" w:rsidRPr="00796EAD" w:rsidRDefault="00F07055" w:rsidP="003725C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5D5D9AB" w14:textId="77777777" w:rsidR="00C519D9" w:rsidRPr="00796EAD" w:rsidRDefault="00C519D9" w:rsidP="0037114F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150F39B" w14:textId="22198810" w:rsidR="00EE661A" w:rsidRDefault="00560CCB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202</w:t>
      </w:r>
      <w:r w:rsidR="00251C1B" w:rsidRPr="00796EAD">
        <w:rPr>
          <w:rFonts w:ascii="宋体" w:hAnsi="宋体" w:cs="宋体" w:hint="eastAsia"/>
          <w:color w:val="333333"/>
          <w:kern w:val="0"/>
          <w:sz w:val="24"/>
        </w:rPr>
        <w:t>2</w:t>
      </w:r>
      <w:r w:rsidR="00C519D9" w:rsidRPr="00796EAD">
        <w:rPr>
          <w:rFonts w:ascii="宋体" w:hAnsi="宋体" w:cs="宋体" w:hint="eastAsia"/>
          <w:color w:val="333333"/>
          <w:kern w:val="0"/>
          <w:sz w:val="24"/>
        </w:rPr>
        <w:t>年</w:t>
      </w:r>
      <w:r w:rsidR="00EC075A" w:rsidRPr="0081394B">
        <w:rPr>
          <w:rFonts w:ascii="宋体" w:hAnsi="宋体"/>
          <w:sz w:val="24"/>
        </w:rPr>
        <w:t>9</w:t>
      </w:r>
      <w:r w:rsidR="00C519D9"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AC3C06" w:rsidRPr="00796EAD">
        <w:rPr>
          <w:rFonts w:ascii="宋体" w:hAnsi="宋体" w:cs="宋体" w:hint="eastAsia"/>
          <w:color w:val="333333"/>
          <w:kern w:val="0"/>
          <w:sz w:val="24"/>
        </w:rPr>
        <w:t>2</w:t>
      </w:r>
      <w:r w:rsidR="00C519D9"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5EA69314" w14:textId="5BBE9831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39E1758E" w14:textId="4084D033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23418DB" w14:textId="722DAB34" w:rsidR="008B255D" w:rsidRDefault="008B255D" w:rsidP="008A0EE1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740FF553" w14:textId="77777777" w:rsidR="008B255D" w:rsidRPr="008A0EE1" w:rsidRDefault="008B255D" w:rsidP="002B55CC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424BF2AA" w14:textId="14E63491" w:rsidR="0097450A" w:rsidRPr="0097450A" w:rsidRDefault="0097450A" w:rsidP="0097450A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lastRenderedPageBreak/>
        <w:t>附件：</w:t>
      </w:r>
    </w:p>
    <w:p w14:paraId="177AA462" w14:textId="5701138D" w:rsidR="00154752" w:rsidRDefault="00154752" w:rsidP="00324DBC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0B1F5805" w14:textId="77777777" w:rsidR="00375199" w:rsidRDefault="00375199" w:rsidP="00375199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4C807DE0" w14:textId="77777777" w:rsidR="00375199" w:rsidRDefault="00375199" w:rsidP="00375199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375199" w14:paraId="4D409E6D" w14:textId="77777777" w:rsidTr="00DF1703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7869CDD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E0ABEA6" w14:textId="77777777" w:rsidR="00375199" w:rsidRDefault="00375199" w:rsidP="00375199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5199" w14:paraId="29CD675D" w14:textId="77777777" w:rsidTr="00DF1703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30A974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085B9821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E7E914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7E57BDC" w14:textId="77777777" w:rsidR="00375199" w:rsidRDefault="00375199" w:rsidP="00375199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375199" w14:paraId="1A73E2AC" w14:textId="77777777" w:rsidTr="00DF1703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480316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</w:t>
            </w:r>
            <w:proofErr w:type="gramStart"/>
            <w:r>
              <w:rPr>
                <w:rFonts w:hint="eastAsia"/>
                <w:szCs w:val="21"/>
              </w:rPr>
              <w:t>微信</w:t>
            </w:r>
            <w:proofErr w:type="gramEnd"/>
          </w:p>
        </w:tc>
        <w:tc>
          <w:tcPr>
            <w:tcW w:w="7720" w:type="dxa"/>
            <w:gridSpan w:val="7"/>
            <w:vAlign w:val="center"/>
          </w:tcPr>
          <w:p w14:paraId="397D640C" w14:textId="77777777" w:rsidR="00375199" w:rsidRDefault="00375199" w:rsidP="00375199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375199" w14:paraId="363ABA74" w14:textId="77777777" w:rsidTr="00DF1703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6ACBB0CE" w14:textId="77777777" w:rsidR="00375199" w:rsidRDefault="00375199" w:rsidP="00DF170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234AC44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0657970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6948CD5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14:paraId="28FA637D" w14:textId="77777777" w:rsidR="00375199" w:rsidRDefault="00375199" w:rsidP="00DF1703">
            <w:pPr>
              <w:jc w:val="center"/>
              <w:rPr>
                <w:szCs w:val="21"/>
              </w:rPr>
            </w:pPr>
          </w:p>
          <w:p w14:paraId="28C786E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9902E1C" w14:textId="77777777" w:rsidR="00375199" w:rsidRDefault="00375199" w:rsidP="00DF170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B458CE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375199" w14:paraId="7F007595" w14:textId="77777777" w:rsidTr="00DF1703">
        <w:trPr>
          <w:trHeight w:val="454"/>
          <w:jc w:val="center"/>
        </w:trPr>
        <w:tc>
          <w:tcPr>
            <w:tcW w:w="1353" w:type="dxa"/>
            <w:gridSpan w:val="2"/>
          </w:tcPr>
          <w:p w14:paraId="060FD3D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3E1DC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208D96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889C95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38FD148C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0A1CD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586BB3E1" w14:textId="77777777" w:rsidTr="00DF1703">
        <w:trPr>
          <w:trHeight w:val="559"/>
          <w:jc w:val="center"/>
        </w:trPr>
        <w:tc>
          <w:tcPr>
            <w:tcW w:w="1353" w:type="dxa"/>
            <w:gridSpan w:val="2"/>
          </w:tcPr>
          <w:p w14:paraId="4FABD86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E99CA4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CF0C321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7AA69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552A39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D4197D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42903268" w14:textId="77777777" w:rsidTr="00DF1703">
        <w:trPr>
          <w:trHeight w:val="439"/>
          <w:jc w:val="center"/>
        </w:trPr>
        <w:tc>
          <w:tcPr>
            <w:tcW w:w="1353" w:type="dxa"/>
            <w:gridSpan w:val="2"/>
          </w:tcPr>
          <w:p w14:paraId="36E09A6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18F345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D78A7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0E75B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A89C6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D842B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17C0EC93" w14:textId="77777777" w:rsidTr="00DF1703">
        <w:trPr>
          <w:trHeight w:val="589"/>
          <w:jc w:val="center"/>
        </w:trPr>
        <w:tc>
          <w:tcPr>
            <w:tcW w:w="1353" w:type="dxa"/>
            <w:gridSpan w:val="2"/>
          </w:tcPr>
          <w:p w14:paraId="30EA93B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23124A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2257E05A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046B3B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683C5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0E04B98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3B137618" w14:textId="77777777" w:rsidTr="00DF1703">
        <w:trPr>
          <w:trHeight w:val="619"/>
          <w:jc w:val="center"/>
        </w:trPr>
        <w:tc>
          <w:tcPr>
            <w:tcW w:w="1353" w:type="dxa"/>
            <w:gridSpan w:val="2"/>
          </w:tcPr>
          <w:p w14:paraId="5F407B86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47CF9F64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0322A5C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633DC290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35E0C4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5A098A82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2883CBC" w14:textId="77777777" w:rsidTr="00DF1703">
        <w:trPr>
          <w:trHeight w:val="424"/>
          <w:jc w:val="center"/>
        </w:trPr>
        <w:tc>
          <w:tcPr>
            <w:tcW w:w="1353" w:type="dxa"/>
            <w:gridSpan w:val="2"/>
          </w:tcPr>
          <w:p w14:paraId="74A63A8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282035A5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6B6C44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5C956AC7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6B2E461B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694476A3" w14:textId="77777777" w:rsidR="00375199" w:rsidRDefault="00375199" w:rsidP="00375199">
            <w:pPr>
              <w:spacing w:line="480" w:lineRule="auto"/>
              <w:rPr>
                <w:szCs w:val="21"/>
              </w:rPr>
            </w:pPr>
          </w:p>
        </w:tc>
      </w:tr>
      <w:tr w:rsidR="00375199" w14:paraId="0485FBF4" w14:textId="77777777" w:rsidTr="00DF1703">
        <w:trPr>
          <w:trHeight w:val="897"/>
          <w:jc w:val="center"/>
        </w:trPr>
        <w:tc>
          <w:tcPr>
            <w:tcW w:w="9073" w:type="dxa"/>
            <w:gridSpan w:val="9"/>
          </w:tcPr>
          <w:p w14:paraId="3F8EB2E4" w14:textId="77777777" w:rsidR="00375199" w:rsidRDefault="00375199" w:rsidP="00DF1703">
            <w:pPr>
              <w:rPr>
                <w:szCs w:val="21"/>
              </w:rPr>
            </w:pPr>
          </w:p>
          <w:p w14:paraId="6071B051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375199" w14:paraId="1A13BF6E" w14:textId="77777777" w:rsidTr="00DF1703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231F820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0ACC1DD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53A165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71C64389" w14:textId="77777777" w:rsidR="00375199" w:rsidRDefault="00375199" w:rsidP="00DF170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息</w:t>
            </w:r>
            <w:proofErr w:type="gramEnd"/>
          </w:p>
          <w:p w14:paraId="5E19C69E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1DE5925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0B2AC4A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02C7205A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2C30BC7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64BAFBAB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7455C92D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61B68185" w14:textId="77777777" w:rsidTr="00DF1703">
        <w:trPr>
          <w:trHeight w:val="429"/>
          <w:jc w:val="center"/>
        </w:trPr>
        <w:tc>
          <w:tcPr>
            <w:tcW w:w="455" w:type="dxa"/>
            <w:vMerge/>
          </w:tcPr>
          <w:p w14:paraId="02A3B103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CA6F98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D27FA34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47699F80" w14:textId="77777777" w:rsidTr="00DF1703">
        <w:trPr>
          <w:trHeight w:val="481"/>
          <w:jc w:val="center"/>
        </w:trPr>
        <w:tc>
          <w:tcPr>
            <w:tcW w:w="455" w:type="dxa"/>
            <w:vMerge/>
          </w:tcPr>
          <w:p w14:paraId="3193A2FC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7E064F5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468DC273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63D7AEA" w14:textId="77777777" w:rsidTr="00DF1703">
        <w:trPr>
          <w:trHeight w:val="417"/>
          <w:jc w:val="center"/>
        </w:trPr>
        <w:tc>
          <w:tcPr>
            <w:tcW w:w="455" w:type="dxa"/>
            <w:vMerge/>
          </w:tcPr>
          <w:p w14:paraId="3A18D6A7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5EFA6BF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35DCE4AC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020487B7" w14:textId="77777777" w:rsidTr="00DF1703">
        <w:trPr>
          <w:trHeight w:val="409"/>
          <w:jc w:val="center"/>
        </w:trPr>
        <w:tc>
          <w:tcPr>
            <w:tcW w:w="455" w:type="dxa"/>
            <w:vMerge/>
          </w:tcPr>
          <w:p w14:paraId="2FA15A72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178F92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0EEBAACF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7C3CBD73" w14:textId="77777777" w:rsidTr="00DF1703">
        <w:trPr>
          <w:trHeight w:val="416"/>
          <w:jc w:val="center"/>
        </w:trPr>
        <w:tc>
          <w:tcPr>
            <w:tcW w:w="455" w:type="dxa"/>
            <w:vMerge/>
          </w:tcPr>
          <w:p w14:paraId="02D73A05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D990B0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56906342" w14:textId="77777777" w:rsidR="00375199" w:rsidRDefault="00375199" w:rsidP="00DF1703">
            <w:pPr>
              <w:rPr>
                <w:szCs w:val="21"/>
              </w:rPr>
            </w:pPr>
          </w:p>
        </w:tc>
      </w:tr>
      <w:tr w:rsidR="00375199" w14:paraId="3059E58E" w14:textId="77777777" w:rsidTr="00DF1703">
        <w:trPr>
          <w:trHeight w:val="421"/>
          <w:jc w:val="center"/>
        </w:trPr>
        <w:tc>
          <w:tcPr>
            <w:tcW w:w="455" w:type="dxa"/>
            <w:vMerge/>
          </w:tcPr>
          <w:p w14:paraId="413CD0AD" w14:textId="77777777" w:rsidR="00375199" w:rsidRDefault="00375199" w:rsidP="00DF1703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51E45E7" w14:textId="77777777" w:rsidR="00375199" w:rsidRDefault="00375199" w:rsidP="00DF17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056C8C95" w14:textId="77777777" w:rsidR="00375199" w:rsidRDefault="00375199" w:rsidP="00DF170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2B6C16F2" w14:textId="6CB90B7E" w:rsidR="00D16B65" w:rsidRPr="00375199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11FADFDB" w14:textId="606A8A6E" w:rsidR="00D16B65" w:rsidRDefault="00D16B65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59879EB" w14:textId="77777777" w:rsidR="00787907" w:rsidRDefault="00787907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787907">
          <w:footerReference w:type="default" r:id="rId10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3261FC4B" w14:textId="74188CE7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0A182FF" w14:textId="7F2B746F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4DB76AD1" w14:textId="77777777" w:rsidR="00D058AD" w:rsidRDefault="00D058AD" w:rsidP="00D058AD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1089C05A" w14:textId="77777777" w:rsidR="00D058AD" w:rsidRDefault="00D058AD" w:rsidP="00D058AD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D058AD" w14:paraId="44AA44A6" w14:textId="77777777" w:rsidTr="00DF1703">
        <w:trPr>
          <w:trHeight w:val="440"/>
        </w:trPr>
        <w:tc>
          <w:tcPr>
            <w:tcW w:w="14328" w:type="dxa"/>
            <w:gridSpan w:val="13"/>
          </w:tcPr>
          <w:p w14:paraId="0FA4E9C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D058AD" w14:paraId="327743B0" w14:textId="77777777" w:rsidTr="00DF1703">
        <w:tc>
          <w:tcPr>
            <w:tcW w:w="1184" w:type="dxa"/>
            <w:gridSpan w:val="2"/>
          </w:tcPr>
          <w:p w14:paraId="531872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6BF5AB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AB6944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596266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F102F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1AEDDE5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57312A0" w14:textId="77777777" w:rsidTr="00DF1703">
        <w:tc>
          <w:tcPr>
            <w:tcW w:w="1184" w:type="dxa"/>
            <w:gridSpan w:val="2"/>
          </w:tcPr>
          <w:p w14:paraId="246C847E" w14:textId="77777777" w:rsidR="00D058AD" w:rsidRDefault="00D058AD" w:rsidP="00DF1703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7223892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524E0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88926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08F798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4B35AE7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C554286" w14:textId="77777777" w:rsidTr="00DF1703">
        <w:tc>
          <w:tcPr>
            <w:tcW w:w="468" w:type="dxa"/>
            <w:vAlign w:val="center"/>
          </w:tcPr>
          <w:p w14:paraId="0A9E6696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9D22F87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0F76403D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468B10BE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600E25C8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19CC64EA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1483721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5A77C9D3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40867F84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02D6B8F5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28245DB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5ABE9489" w14:textId="77777777" w:rsidR="00D058AD" w:rsidRDefault="00D058AD" w:rsidP="00DF170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058AD" w14:paraId="67FA7CBD" w14:textId="77777777" w:rsidTr="00DF1703">
        <w:tc>
          <w:tcPr>
            <w:tcW w:w="468" w:type="dxa"/>
          </w:tcPr>
          <w:p w14:paraId="4DE603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0C1DF9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4FBCD0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AF626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042ABD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8C6977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AE8E7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49B84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D42A11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029AE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A1ABC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EC4338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91A6B73" w14:textId="77777777" w:rsidTr="00DF1703">
        <w:tc>
          <w:tcPr>
            <w:tcW w:w="468" w:type="dxa"/>
          </w:tcPr>
          <w:p w14:paraId="0F905AA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2FF31D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CB407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191329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4D8F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C8570D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646D35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626149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74A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CB884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DB10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B0C7CB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8603989" w14:textId="77777777" w:rsidTr="00DF1703">
        <w:tc>
          <w:tcPr>
            <w:tcW w:w="468" w:type="dxa"/>
          </w:tcPr>
          <w:p w14:paraId="3599003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49AAAF0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4095FF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B402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2C1FBE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6E8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229A39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276B37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CF0E7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86A638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478949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0E97CA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7D7DB16C" w14:textId="77777777" w:rsidTr="00DF1703">
        <w:tc>
          <w:tcPr>
            <w:tcW w:w="468" w:type="dxa"/>
          </w:tcPr>
          <w:p w14:paraId="0E8C03F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2C8070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66A7A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DED8A2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CDA0D2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4385F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1BD170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E28FA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51918E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EDC1C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D3D12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AF393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3CB29378" w14:textId="77777777" w:rsidTr="00DF1703">
        <w:tc>
          <w:tcPr>
            <w:tcW w:w="468" w:type="dxa"/>
          </w:tcPr>
          <w:p w14:paraId="5A0C786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736D6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6397A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620A8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DF5D86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B7C231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5BE9B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2338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34ABAB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E95B7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67AAE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F14D16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4F594AF" w14:textId="77777777" w:rsidTr="00DF1703">
        <w:tc>
          <w:tcPr>
            <w:tcW w:w="468" w:type="dxa"/>
          </w:tcPr>
          <w:p w14:paraId="29D032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3870A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747972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7DB79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1F9C7B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6FB4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6794B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64540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9C5A25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DF0B5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67197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ED0A2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51B8E33E" w14:textId="77777777" w:rsidTr="00DF1703">
        <w:tc>
          <w:tcPr>
            <w:tcW w:w="468" w:type="dxa"/>
          </w:tcPr>
          <w:p w14:paraId="6C55D55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3E552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FA65C4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C303AB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14A17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28148E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54D6AFC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22CB7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0E4BA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1DEF5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187D3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2B841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190A6EE0" w14:textId="77777777" w:rsidTr="00DF1703">
        <w:tc>
          <w:tcPr>
            <w:tcW w:w="468" w:type="dxa"/>
          </w:tcPr>
          <w:p w14:paraId="3CF2B3D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5EB062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45874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06C5E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87AAA4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4E38C8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9236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C4E80E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B379C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54988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6CFBFD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A0BFD8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603B6563" w14:textId="77777777" w:rsidTr="00DF1703">
        <w:tc>
          <w:tcPr>
            <w:tcW w:w="468" w:type="dxa"/>
          </w:tcPr>
          <w:p w14:paraId="404C55C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4B82807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88632C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7F572AA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E0C16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0BA5C6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48771EB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CE29A7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C4C995A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1A3EE8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902B34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7A42C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51D9A3A" w14:textId="77777777" w:rsidTr="00DF1703">
        <w:tc>
          <w:tcPr>
            <w:tcW w:w="468" w:type="dxa"/>
          </w:tcPr>
          <w:p w14:paraId="61AD5F4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32E131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99F5E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204CB9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D02657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FFCA1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9CFD9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5D4ED9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4AB55C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C07902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93243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865669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6108671" w14:textId="77777777" w:rsidTr="00DF1703">
        <w:tc>
          <w:tcPr>
            <w:tcW w:w="468" w:type="dxa"/>
          </w:tcPr>
          <w:p w14:paraId="1BB2881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B1B150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903468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DB5625E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8B61E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837A5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9DF6204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9BFF91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C2AAD6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B20AD4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FA47F5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4B5307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21C32A22" w14:textId="77777777" w:rsidTr="00DF1703">
        <w:tc>
          <w:tcPr>
            <w:tcW w:w="468" w:type="dxa"/>
          </w:tcPr>
          <w:p w14:paraId="03026E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F5BA8B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A64B9E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53D4EC1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C03088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B6BB2C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DB781D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03FD22B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129D26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C78651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CA4639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7F4B4A7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  <w:tr w:rsidR="00D058AD" w14:paraId="48736424" w14:textId="77777777" w:rsidTr="00DF1703">
        <w:tc>
          <w:tcPr>
            <w:tcW w:w="468" w:type="dxa"/>
          </w:tcPr>
          <w:p w14:paraId="57342E6C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07E5B76F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2BADAC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256768F2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B31DA4B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290229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8B252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B1C915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200D0D0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4576825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8433033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49D0FC8" w14:textId="77777777" w:rsidR="00D058AD" w:rsidRDefault="00D058AD" w:rsidP="00DF1703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0DD595EB" w14:textId="77777777" w:rsidR="00D058AD" w:rsidRDefault="00D058AD" w:rsidP="00D058AD"/>
    <w:p w14:paraId="411EB3A5" w14:textId="51DE9B61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63FBBB4B" w14:textId="4B4D0B08" w:rsidR="0087468B" w:rsidRDefault="0087468B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Default="00D058AD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sectPr w:rsidR="00D058AD" w:rsidSect="00787907"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9332" w14:textId="77777777" w:rsidR="00854335" w:rsidRDefault="00854335">
      <w:r>
        <w:separator/>
      </w:r>
    </w:p>
  </w:endnote>
  <w:endnote w:type="continuationSeparator" w:id="0">
    <w:p w14:paraId="319C071F" w14:textId="77777777" w:rsidR="00854335" w:rsidRDefault="0085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FD91" w14:textId="77777777" w:rsidR="00854335" w:rsidRDefault="00854335">
      <w:r>
        <w:separator/>
      </w:r>
    </w:p>
  </w:footnote>
  <w:footnote w:type="continuationSeparator" w:id="0">
    <w:p w14:paraId="1FA65479" w14:textId="77777777" w:rsidR="00854335" w:rsidRDefault="0085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05C"/>
    <w:rsid w:val="000373C4"/>
    <w:rsid w:val="00040079"/>
    <w:rsid w:val="00040DD7"/>
    <w:rsid w:val="00054FD7"/>
    <w:rsid w:val="0007366D"/>
    <w:rsid w:val="00074120"/>
    <w:rsid w:val="00074E4F"/>
    <w:rsid w:val="000771AD"/>
    <w:rsid w:val="00086993"/>
    <w:rsid w:val="00095A0C"/>
    <w:rsid w:val="000C0E9B"/>
    <w:rsid w:val="000D7D96"/>
    <w:rsid w:val="000E0E7B"/>
    <w:rsid w:val="000F128F"/>
    <w:rsid w:val="000F3909"/>
    <w:rsid w:val="00101D5A"/>
    <w:rsid w:val="00102009"/>
    <w:rsid w:val="00134B2E"/>
    <w:rsid w:val="00137300"/>
    <w:rsid w:val="00142037"/>
    <w:rsid w:val="00151877"/>
    <w:rsid w:val="00151F85"/>
    <w:rsid w:val="00154752"/>
    <w:rsid w:val="00155E57"/>
    <w:rsid w:val="00164785"/>
    <w:rsid w:val="00176E19"/>
    <w:rsid w:val="00177046"/>
    <w:rsid w:val="001845BE"/>
    <w:rsid w:val="00187588"/>
    <w:rsid w:val="00191962"/>
    <w:rsid w:val="00197A8D"/>
    <w:rsid w:val="001B71F5"/>
    <w:rsid w:val="001C1350"/>
    <w:rsid w:val="001C3B2C"/>
    <w:rsid w:val="001D0817"/>
    <w:rsid w:val="001D176F"/>
    <w:rsid w:val="001E09D9"/>
    <w:rsid w:val="001E71DC"/>
    <w:rsid w:val="00207A18"/>
    <w:rsid w:val="002203EC"/>
    <w:rsid w:val="00224D93"/>
    <w:rsid w:val="00225E77"/>
    <w:rsid w:val="00230565"/>
    <w:rsid w:val="00236C0D"/>
    <w:rsid w:val="002441CC"/>
    <w:rsid w:val="00244AFF"/>
    <w:rsid w:val="00251C1B"/>
    <w:rsid w:val="0025267C"/>
    <w:rsid w:val="00262886"/>
    <w:rsid w:val="00270D91"/>
    <w:rsid w:val="00271C54"/>
    <w:rsid w:val="00280C67"/>
    <w:rsid w:val="002814E1"/>
    <w:rsid w:val="002845E9"/>
    <w:rsid w:val="002933A4"/>
    <w:rsid w:val="002977B6"/>
    <w:rsid w:val="002A29AC"/>
    <w:rsid w:val="002A6AE8"/>
    <w:rsid w:val="002A7050"/>
    <w:rsid w:val="002B55CC"/>
    <w:rsid w:val="002C4AAF"/>
    <w:rsid w:val="002E5E18"/>
    <w:rsid w:val="002E7A3E"/>
    <w:rsid w:val="002F5792"/>
    <w:rsid w:val="002F67B4"/>
    <w:rsid w:val="0032315A"/>
    <w:rsid w:val="00324DBC"/>
    <w:rsid w:val="00341715"/>
    <w:rsid w:val="003425EB"/>
    <w:rsid w:val="00354C9A"/>
    <w:rsid w:val="00361F64"/>
    <w:rsid w:val="00370C53"/>
    <w:rsid w:val="0037114F"/>
    <w:rsid w:val="003725C2"/>
    <w:rsid w:val="00375199"/>
    <w:rsid w:val="0039664F"/>
    <w:rsid w:val="003A0233"/>
    <w:rsid w:val="003A6CEE"/>
    <w:rsid w:val="003B4346"/>
    <w:rsid w:val="003C1005"/>
    <w:rsid w:val="003C3A5C"/>
    <w:rsid w:val="003C4FBA"/>
    <w:rsid w:val="003D039F"/>
    <w:rsid w:val="003D30BA"/>
    <w:rsid w:val="003D322A"/>
    <w:rsid w:val="003D4FA1"/>
    <w:rsid w:val="003F65FB"/>
    <w:rsid w:val="003F67A8"/>
    <w:rsid w:val="003F6FBF"/>
    <w:rsid w:val="003F721A"/>
    <w:rsid w:val="004057D3"/>
    <w:rsid w:val="00411394"/>
    <w:rsid w:val="00413F8F"/>
    <w:rsid w:val="00416F40"/>
    <w:rsid w:val="00417ED7"/>
    <w:rsid w:val="00433D0C"/>
    <w:rsid w:val="00445981"/>
    <w:rsid w:val="00450CBF"/>
    <w:rsid w:val="00453DC1"/>
    <w:rsid w:val="00462B9B"/>
    <w:rsid w:val="004700DA"/>
    <w:rsid w:val="004A159D"/>
    <w:rsid w:val="004A66A6"/>
    <w:rsid w:val="004B387A"/>
    <w:rsid w:val="004C2E08"/>
    <w:rsid w:val="004D64E4"/>
    <w:rsid w:val="004D6A33"/>
    <w:rsid w:val="004E104A"/>
    <w:rsid w:val="004F183F"/>
    <w:rsid w:val="004F3919"/>
    <w:rsid w:val="004F41CD"/>
    <w:rsid w:val="00500447"/>
    <w:rsid w:val="005123A9"/>
    <w:rsid w:val="0052001C"/>
    <w:rsid w:val="0052497C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E3BED"/>
    <w:rsid w:val="005E676D"/>
    <w:rsid w:val="005F0DA2"/>
    <w:rsid w:val="005F13D8"/>
    <w:rsid w:val="00601625"/>
    <w:rsid w:val="006021BC"/>
    <w:rsid w:val="00604D0A"/>
    <w:rsid w:val="0060794F"/>
    <w:rsid w:val="006103F7"/>
    <w:rsid w:val="0063026F"/>
    <w:rsid w:val="006320C3"/>
    <w:rsid w:val="00636A07"/>
    <w:rsid w:val="00636E19"/>
    <w:rsid w:val="00637A49"/>
    <w:rsid w:val="00637E8E"/>
    <w:rsid w:val="00643810"/>
    <w:rsid w:val="00645373"/>
    <w:rsid w:val="006546E6"/>
    <w:rsid w:val="0068494B"/>
    <w:rsid w:val="00692C5D"/>
    <w:rsid w:val="006A0BB4"/>
    <w:rsid w:val="006A7421"/>
    <w:rsid w:val="006A7C2E"/>
    <w:rsid w:val="006B3942"/>
    <w:rsid w:val="006B603F"/>
    <w:rsid w:val="006B650F"/>
    <w:rsid w:val="006C5218"/>
    <w:rsid w:val="006E0322"/>
    <w:rsid w:val="006E544C"/>
    <w:rsid w:val="006F0F0C"/>
    <w:rsid w:val="00715DB7"/>
    <w:rsid w:val="00717054"/>
    <w:rsid w:val="00742124"/>
    <w:rsid w:val="0074346D"/>
    <w:rsid w:val="00744CF4"/>
    <w:rsid w:val="007471F0"/>
    <w:rsid w:val="007673EF"/>
    <w:rsid w:val="007764E8"/>
    <w:rsid w:val="00780FF1"/>
    <w:rsid w:val="00787907"/>
    <w:rsid w:val="00796EAD"/>
    <w:rsid w:val="007A1792"/>
    <w:rsid w:val="007A5218"/>
    <w:rsid w:val="007A5A1D"/>
    <w:rsid w:val="007B4A5A"/>
    <w:rsid w:val="007B777F"/>
    <w:rsid w:val="007B7804"/>
    <w:rsid w:val="007C02C9"/>
    <w:rsid w:val="007C21E6"/>
    <w:rsid w:val="007C3BF0"/>
    <w:rsid w:val="007C77D5"/>
    <w:rsid w:val="007D2B1B"/>
    <w:rsid w:val="007E243F"/>
    <w:rsid w:val="007E57B9"/>
    <w:rsid w:val="007E5DDC"/>
    <w:rsid w:val="007F2A58"/>
    <w:rsid w:val="008054F6"/>
    <w:rsid w:val="00807D6D"/>
    <w:rsid w:val="0081394B"/>
    <w:rsid w:val="008270E2"/>
    <w:rsid w:val="00827ABE"/>
    <w:rsid w:val="00833C7F"/>
    <w:rsid w:val="00841AEB"/>
    <w:rsid w:val="00841B3D"/>
    <w:rsid w:val="0084460B"/>
    <w:rsid w:val="008467DA"/>
    <w:rsid w:val="00854335"/>
    <w:rsid w:val="00854420"/>
    <w:rsid w:val="0087468B"/>
    <w:rsid w:val="0087624F"/>
    <w:rsid w:val="008952EE"/>
    <w:rsid w:val="008A0EE1"/>
    <w:rsid w:val="008A2952"/>
    <w:rsid w:val="008A51CC"/>
    <w:rsid w:val="008B255D"/>
    <w:rsid w:val="008B3B23"/>
    <w:rsid w:val="008B739F"/>
    <w:rsid w:val="008B74A2"/>
    <w:rsid w:val="008C08A7"/>
    <w:rsid w:val="008C18B1"/>
    <w:rsid w:val="008C2F88"/>
    <w:rsid w:val="008C4C42"/>
    <w:rsid w:val="008C74C3"/>
    <w:rsid w:val="008D624C"/>
    <w:rsid w:val="008D650C"/>
    <w:rsid w:val="008E3583"/>
    <w:rsid w:val="008E4BC6"/>
    <w:rsid w:val="008F4DBC"/>
    <w:rsid w:val="00911AC9"/>
    <w:rsid w:val="009134F3"/>
    <w:rsid w:val="009164A4"/>
    <w:rsid w:val="00923000"/>
    <w:rsid w:val="0093068F"/>
    <w:rsid w:val="00932B05"/>
    <w:rsid w:val="009336C3"/>
    <w:rsid w:val="00933D77"/>
    <w:rsid w:val="00945C18"/>
    <w:rsid w:val="00961EF9"/>
    <w:rsid w:val="00967C62"/>
    <w:rsid w:val="0097450A"/>
    <w:rsid w:val="009834FD"/>
    <w:rsid w:val="009860CD"/>
    <w:rsid w:val="009D14A9"/>
    <w:rsid w:val="009E0DB8"/>
    <w:rsid w:val="009F316B"/>
    <w:rsid w:val="00A02F4A"/>
    <w:rsid w:val="00A12678"/>
    <w:rsid w:val="00A20056"/>
    <w:rsid w:val="00A26DCD"/>
    <w:rsid w:val="00A27492"/>
    <w:rsid w:val="00A43405"/>
    <w:rsid w:val="00A45D1E"/>
    <w:rsid w:val="00A66526"/>
    <w:rsid w:val="00A91060"/>
    <w:rsid w:val="00A97E52"/>
    <w:rsid w:val="00AA09E9"/>
    <w:rsid w:val="00AA206F"/>
    <w:rsid w:val="00AB701C"/>
    <w:rsid w:val="00AB7300"/>
    <w:rsid w:val="00AC3C06"/>
    <w:rsid w:val="00AC785E"/>
    <w:rsid w:val="00AD2356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A45B2"/>
    <w:rsid w:val="00BC11F0"/>
    <w:rsid w:val="00BC1C1C"/>
    <w:rsid w:val="00BC3FAD"/>
    <w:rsid w:val="00BC4840"/>
    <w:rsid w:val="00BD1763"/>
    <w:rsid w:val="00BD2453"/>
    <w:rsid w:val="00BF1A08"/>
    <w:rsid w:val="00BF2DEF"/>
    <w:rsid w:val="00BF6C42"/>
    <w:rsid w:val="00C10BA6"/>
    <w:rsid w:val="00C117CB"/>
    <w:rsid w:val="00C17D7A"/>
    <w:rsid w:val="00C2330B"/>
    <w:rsid w:val="00C30F8E"/>
    <w:rsid w:val="00C34881"/>
    <w:rsid w:val="00C519D9"/>
    <w:rsid w:val="00C57A45"/>
    <w:rsid w:val="00C87357"/>
    <w:rsid w:val="00C937BA"/>
    <w:rsid w:val="00C943A8"/>
    <w:rsid w:val="00CA5C0A"/>
    <w:rsid w:val="00CB7D47"/>
    <w:rsid w:val="00CD07DE"/>
    <w:rsid w:val="00CD3538"/>
    <w:rsid w:val="00CD4DA2"/>
    <w:rsid w:val="00CD5853"/>
    <w:rsid w:val="00CD7A2A"/>
    <w:rsid w:val="00CD7D65"/>
    <w:rsid w:val="00CF2CC9"/>
    <w:rsid w:val="00D02492"/>
    <w:rsid w:val="00D058AD"/>
    <w:rsid w:val="00D073A9"/>
    <w:rsid w:val="00D07646"/>
    <w:rsid w:val="00D12966"/>
    <w:rsid w:val="00D1304D"/>
    <w:rsid w:val="00D16B65"/>
    <w:rsid w:val="00D2337E"/>
    <w:rsid w:val="00D2429B"/>
    <w:rsid w:val="00D448B1"/>
    <w:rsid w:val="00D5691D"/>
    <w:rsid w:val="00D633A9"/>
    <w:rsid w:val="00D7228A"/>
    <w:rsid w:val="00D86338"/>
    <w:rsid w:val="00D866F9"/>
    <w:rsid w:val="00D96800"/>
    <w:rsid w:val="00DB5307"/>
    <w:rsid w:val="00DC0350"/>
    <w:rsid w:val="00DC2376"/>
    <w:rsid w:val="00DC2B27"/>
    <w:rsid w:val="00DC5F53"/>
    <w:rsid w:val="00DC6335"/>
    <w:rsid w:val="00DC6BC7"/>
    <w:rsid w:val="00DD0142"/>
    <w:rsid w:val="00DE23E5"/>
    <w:rsid w:val="00DE3214"/>
    <w:rsid w:val="00E175EB"/>
    <w:rsid w:val="00E235E9"/>
    <w:rsid w:val="00E26ED7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C075A"/>
    <w:rsid w:val="00EC21F9"/>
    <w:rsid w:val="00ED22FF"/>
    <w:rsid w:val="00ED3B7F"/>
    <w:rsid w:val="00ED617F"/>
    <w:rsid w:val="00EE4C00"/>
    <w:rsid w:val="00EE661A"/>
    <w:rsid w:val="00EF0674"/>
    <w:rsid w:val="00F00949"/>
    <w:rsid w:val="00F050E4"/>
    <w:rsid w:val="00F06D25"/>
    <w:rsid w:val="00F07055"/>
    <w:rsid w:val="00F12050"/>
    <w:rsid w:val="00F21CDE"/>
    <w:rsid w:val="00F23E45"/>
    <w:rsid w:val="00F27EBF"/>
    <w:rsid w:val="00F36305"/>
    <w:rsid w:val="00F37B57"/>
    <w:rsid w:val="00F42621"/>
    <w:rsid w:val="00F44C96"/>
    <w:rsid w:val="00F5138E"/>
    <w:rsid w:val="00F647E5"/>
    <w:rsid w:val="00F653B4"/>
    <w:rsid w:val="00F70A68"/>
    <w:rsid w:val="00F84A3C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37812518@qq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138</TotalTime>
  <Pages>5</Pages>
  <Words>321</Words>
  <Characters>1836</Characters>
  <Application>Microsoft Office Word</Application>
  <DocSecurity>0</DocSecurity>
  <Lines>15</Lines>
  <Paragraphs>4</Paragraphs>
  <ScaleCrop>false</ScaleCrop>
  <Company>China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zjqc-cw-001</cp:lastModifiedBy>
  <cp:revision>107</cp:revision>
  <cp:lastPrinted>2021-08-23T01:29:00Z</cp:lastPrinted>
  <dcterms:created xsi:type="dcterms:W3CDTF">2021-11-05T02:54:00Z</dcterms:created>
  <dcterms:modified xsi:type="dcterms:W3CDTF">2022-09-02T02:50:00Z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